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02" w:rsidRPr="00601A97" w:rsidRDefault="00F97402" w:rsidP="00601A97">
      <w:pPr>
        <w:pStyle w:val="NormalWeb"/>
        <w:rPr>
          <w:rStyle w:val="Strong"/>
          <w:color w:val="FF0000"/>
          <w:sz w:val="32"/>
          <w:szCs w:val="32"/>
        </w:rPr>
      </w:pPr>
      <w:r w:rsidRPr="00601A97">
        <w:rPr>
          <w:rStyle w:val="Strong"/>
          <w:color w:val="FF0000"/>
          <w:sz w:val="32"/>
          <w:szCs w:val="32"/>
        </w:rPr>
        <w:t>ZABAWY „ SIŁOWANKI”</w:t>
      </w:r>
    </w:p>
    <w:p w:rsidR="00F97402" w:rsidRDefault="00F97402" w:rsidP="00601A97">
      <w:pPr>
        <w:pStyle w:val="NormalWeb"/>
        <w:rPr>
          <w:rStyle w:val="Strong"/>
        </w:rPr>
      </w:pPr>
    </w:p>
    <w:p w:rsidR="00F97402" w:rsidRDefault="00F97402" w:rsidP="00601A97">
      <w:pPr>
        <w:pStyle w:val="NormalWeb"/>
      </w:pPr>
      <w:r>
        <w:rPr>
          <w:rStyle w:val="Strong"/>
        </w:rPr>
        <w:t>Łapki</w:t>
      </w:r>
      <w:r>
        <w:br/>
        <w:t xml:space="preserve">Jedna z ulubionych zabaw z naszego dzieciństwa. Dwoje dzieci staje naprzeciwko siebie. Każde chce uderzyć przeciwnika w grzbiet dłoni i jednocześnie uchronić swoje ręce przed uderzeniem. </w:t>
      </w:r>
    </w:p>
    <w:p w:rsidR="00F97402" w:rsidRDefault="00F97402" w:rsidP="00601A97">
      <w:pPr>
        <w:pStyle w:val="NormalWeb"/>
      </w:pPr>
      <w:r>
        <w:rPr>
          <w:rStyle w:val="Strong"/>
        </w:rPr>
        <w:t>Walka dwóch kogutów</w:t>
      </w:r>
      <w:r>
        <w:br/>
        <w:t xml:space="preserve">Dzieci dobierają się w pary i kucają naprzeciwko siebie. Skacząc w kuckach usiłują sprawić, żeby przeciwnik stracił równowagę. Uwaga. Nadzorujcie tę zabawę. </w:t>
      </w:r>
    </w:p>
    <w:p w:rsidR="00F97402" w:rsidRDefault="00F97402" w:rsidP="00601A97">
      <w:pPr>
        <w:pStyle w:val="NormalWeb"/>
      </w:pPr>
      <w:r>
        <w:rPr>
          <w:rStyle w:val="Strong"/>
        </w:rPr>
        <w:t>Siłowanie się na rękę</w:t>
      </w:r>
      <w:r>
        <w:br/>
        <w:t xml:space="preserve">Dwoje dzieci kładzie się przodem do siebie na brzuchach i opiera na łokciach. Następnie siłują się na wybraną rękę. Można zrobić oczywiście w pozycji siedzącej, z łokciami opartymi o blat. </w:t>
      </w:r>
    </w:p>
    <w:p w:rsidR="00F97402" w:rsidRDefault="00F97402" w:rsidP="00601A97">
      <w:pPr>
        <w:pStyle w:val="NormalWeb"/>
      </w:pPr>
      <w:r>
        <w:rPr>
          <w:rStyle w:val="Strong"/>
        </w:rPr>
        <w:t>Raz, dwa, trzy – Baba Jaga patrzy</w:t>
      </w:r>
      <w:r>
        <w:br/>
        <w:t xml:space="preserve">W grze uczestniczy kilkoro dzieci. Odgrywające postać Baby Jagi jest w pewnej odległości i stoi tyłem do reszty. Po wypowiedzeniu zdania: raz, dwa, trzy, Baba Jaga patrzy, odwraca się do graczy. Wtedy nikt nie może się poruszyć, mówić czy śmiać się. Baba Jaga stara się sprowokować uczestników i jeśli jej się uda wracają na start. </w:t>
      </w:r>
    </w:p>
    <w:p w:rsidR="00F97402" w:rsidRDefault="00F97402" w:rsidP="00601A97">
      <w:pPr>
        <w:pStyle w:val="NormalWeb"/>
      </w:pPr>
      <w:r>
        <w:rPr>
          <w:rStyle w:val="Strong"/>
        </w:rPr>
        <w:t>Przeciąganie</w:t>
      </w:r>
      <w:r>
        <w:br/>
        <w:t xml:space="preserve">Można bawić się w dwójkach. Na ziemi rysuje się linię. Dzieci po jej przeciwnych stronach chwytają się za dłonie i przeciągają przeciwnika na swoją stronę. </w:t>
      </w:r>
    </w:p>
    <w:p w:rsidR="00F97402" w:rsidRDefault="00F97402" w:rsidP="00601A97">
      <w:pPr>
        <w:pStyle w:val="NormalWeb"/>
      </w:pPr>
      <w:r>
        <w:t>Można również bawić się w większej grupie. Nadal rysuje się linię, a dzieci stają naprzeciw siebie trzymając sznur, na którym zawiązana jest kolorowa wstążeczka. Każda z grup usiłuje wstążeczkę przeciągnąć na swoją stronę.</w:t>
      </w:r>
    </w:p>
    <w:p w:rsidR="00F97402" w:rsidRPr="00BE661B" w:rsidRDefault="00F97402" w:rsidP="00BE661B">
      <w:pPr>
        <w:tabs>
          <w:tab w:val="left" w:pos="4785"/>
        </w:tabs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661B">
        <w:rPr>
          <w:rFonts w:ascii="Times New Roman" w:hAnsi="Times New Roman" w:cs="Times New Roman"/>
          <w:b/>
          <w:bCs/>
          <w:noProof/>
          <w:sz w:val="28"/>
          <w:szCs w:val="28"/>
        </w:rPr>
        <w:t>A. Rydarowicz</w:t>
      </w:r>
    </w:p>
    <w:p w:rsidR="00F97402" w:rsidRPr="00BE661B" w:rsidRDefault="00F97402" w:rsidP="00BE661B">
      <w:pPr>
        <w:tabs>
          <w:tab w:val="left" w:pos="4785"/>
        </w:tabs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97402" w:rsidRDefault="00F97402" w:rsidP="00BE47BA">
      <w:pPr>
        <w:tabs>
          <w:tab w:val="left" w:pos="4785"/>
        </w:tabs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</w:p>
    <w:p w:rsidR="00F97402" w:rsidRDefault="00F97402" w:rsidP="00BE47BA">
      <w:pPr>
        <w:tabs>
          <w:tab w:val="left" w:pos="4785"/>
        </w:tabs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</w:p>
    <w:p w:rsidR="00F97402" w:rsidRDefault="00F97402" w:rsidP="00BE47BA">
      <w:pPr>
        <w:tabs>
          <w:tab w:val="left" w:pos="4785"/>
        </w:tabs>
        <w:rPr>
          <w:rFonts w:ascii="Times New Roman" w:hAnsi="Times New Roman" w:cs="Times New Roman"/>
          <w:b/>
          <w:bCs/>
          <w:noProof/>
          <w:color w:val="FF0000"/>
          <w:sz w:val="32"/>
          <w:szCs w:val="32"/>
        </w:rPr>
      </w:pPr>
    </w:p>
    <w:sectPr w:rsidR="00F97402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D467D"/>
    <w:multiLevelType w:val="multilevel"/>
    <w:tmpl w:val="CB1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9D6236"/>
    <w:multiLevelType w:val="multilevel"/>
    <w:tmpl w:val="0D2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1"/>
  </w:num>
  <w:num w:numId="6">
    <w:abstractNumId w:val="25"/>
  </w:num>
  <w:num w:numId="7">
    <w:abstractNumId w:val="35"/>
  </w:num>
  <w:num w:numId="8">
    <w:abstractNumId w:val="2"/>
  </w:num>
  <w:num w:numId="9">
    <w:abstractNumId w:val="27"/>
  </w:num>
  <w:num w:numId="10">
    <w:abstractNumId w:val="28"/>
  </w:num>
  <w:num w:numId="11">
    <w:abstractNumId w:val="33"/>
  </w:num>
  <w:num w:numId="12">
    <w:abstractNumId w:val="3"/>
  </w:num>
  <w:num w:numId="13">
    <w:abstractNumId w:val="31"/>
  </w:num>
  <w:num w:numId="14">
    <w:abstractNumId w:val="34"/>
  </w:num>
  <w:num w:numId="15">
    <w:abstractNumId w:val="11"/>
  </w:num>
  <w:num w:numId="16">
    <w:abstractNumId w:val="23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30"/>
  </w:num>
  <w:num w:numId="22">
    <w:abstractNumId w:val="10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0"/>
  </w:num>
  <w:num w:numId="28">
    <w:abstractNumId w:val="18"/>
  </w:num>
  <w:num w:numId="29">
    <w:abstractNumId w:val="16"/>
  </w:num>
  <w:num w:numId="30">
    <w:abstractNumId w:val="22"/>
  </w:num>
  <w:num w:numId="31">
    <w:abstractNumId w:val="29"/>
  </w:num>
  <w:num w:numId="32">
    <w:abstractNumId w:val="5"/>
  </w:num>
  <w:num w:numId="33">
    <w:abstractNumId w:val="26"/>
  </w:num>
  <w:num w:numId="34">
    <w:abstractNumId w:val="32"/>
  </w:num>
  <w:num w:numId="35">
    <w:abstractNumId w:val="4"/>
  </w:num>
  <w:num w:numId="36">
    <w:abstractNumId w:val="2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0835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40F0C"/>
    <w:rsid w:val="0027172D"/>
    <w:rsid w:val="00285679"/>
    <w:rsid w:val="00287E94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601A97"/>
    <w:rsid w:val="00604462"/>
    <w:rsid w:val="00630015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A60BD"/>
    <w:rsid w:val="00BD750E"/>
    <w:rsid w:val="00BE47BA"/>
    <w:rsid w:val="00BE661B"/>
    <w:rsid w:val="00BF4FD5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A7D06"/>
    <w:rsid w:val="00EB2495"/>
    <w:rsid w:val="00EF59D8"/>
    <w:rsid w:val="00EF6176"/>
    <w:rsid w:val="00F27F34"/>
    <w:rsid w:val="00F3719B"/>
    <w:rsid w:val="00F70BD6"/>
    <w:rsid w:val="00F71EE1"/>
    <w:rsid w:val="00F97402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  <w:style w:type="character" w:customStyle="1" w:styleId="entry-content">
    <w:name w:val="entry-content"/>
    <w:basedOn w:val="DefaultParagraphFont"/>
    <w:uiPriority w:val="99"/>
    <w:rsid w:val="00A9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660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37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3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3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3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3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ZABAWY „ SIŁOWANKI”</dc:title>
  <dc:subject/>
  <dc:creator>Rydziu</dc:creator>
  <cp:keywords/>
  <dc:description/>
  <cp:lastModifiedBy>piotr</cp:lastModifiedBy>
  <cp:revision>2</cp:revision>
  <dcterms:created xsi:type="dcterms:W3CDTF">2020-06-15T16:16:00Z</dcterms:created>
  <dcterms:modified xsi:type="dcterms:W3CDTF">2020-06-15T16:16:00Z</dcterms:modified>
</cp:coreProperties>
</file>