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FB" w:rsidRDefault="007E7BFB">
      <w:pPr>
        <w:rPr>
          <w:noProof/>
        </w:rPr>
      </w:pPr>
      <w:r>
        <w:rPr>
          <w:noProof/>
        </w:rPr>
        <w:t>Wykonaj rybkę z papierowego talerzyka.  Potrzebne materiały: niebieska farba, pędzel, nożyczki, kółeczka wycięte z kolorowego papieru, klej. Miłej zabawy. Pozdrawiam Iwona Tawrell.</w:t>
      </w:r>
    </w:p>
    <w:p w:rsidR="007E7BFB" w:rsidRDefault="007E7BFB">
      <w:r w:rsidRPr="008D60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84pt;height:4in;visibility:visible">
            <v:imagedata r:id="rId4" o:title=""/>
          </v:shape>
        </w:pict>
      </w:r>
    </w:p>
    <w:sectPr w:rsidR="007E7BFB" w:rsidSect="00C4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61"/>
    <w:rsid w:val="005917BA"/>
    <w:rsid w:val="006A3B12"/>
    <w:rsid w:val="006F3661"/>
    <w:rsid w:val="007E7BFB"/>
    <w:rsid w:val="00891D97"/>
    <w:rsid w:val="008D609C"/>
    <w:rsid w:val="00B87A4F"/>
    <w:rsid w:val="00C4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E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Wykonaj rybkę z papierowego talerzyka</dc:title>
  <dc:subject/>
  <dc:creator>Iwona</dc:creator>
  <cp:keywords/>
  <dc:description/>
  <cp:lastModifiedBy>piotr</cp:lastModifiedBy>
  <cp:revision>2</cp:revision>
  <dcterms:created xsi:type="dcterms:W3CDTF">2020-06-15T17:02:00Z</dcterms:created>
  <dcterms:modified xsi:type="dcterms:W3CDTF">2020-06-15T17:02:00Z</dcterms:modified>
</cp:coreProperties>
</file>