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04" w:rsidRDefault="00B15404" w:rsidP="002955F1">
      <w:pPr>
        <w:pStyle w:val="Heading1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ĆWICZENIA KOREKCYJNE Z LASKĄ GIMNASTYCZNĄ</w:t>
      </w:r>
    </w:p>
    <w:tbl>
      <w:tblPr>
        <w:tblW w:w="1748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03"/>
      </w:tblGrid>
      <w:tr w:rsidR="00B15404" w:rsidRPr="006D2CDD">
        <w:trPr>
          <w:tblCellSpacing w:w="15" w:type="dxa"/>
        </w:trPr>
        <w:tc>
          <w:tcPr>
            <w:tcW w:w="4906" w:type="pct"/>
            <w:vAlign w:val="center"/>
          </w:tcPr>
          <w:p w:rsidR="00B15404" w:rsidRPr="00972FCF" w:rsidRDefault="00B15404" w:rsidP="00282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B15404" w:rsidRPr="00972FCF" w:rsidRDefault="00B15404" w:rsidP="002955F1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32"/>
      </w:tblGrid>
      <w:tr w:rsidR="00B15404" w:rsidRPr="006D2CDD">
        <w:trPr>
          <w:tblCellSpacing w:w="15" w:type="dxa"/>
        </w:trPr>
        <w:tc>
          <w:tcPr>
            <w:tcW w:w="0" w:type="auto"/>
          </w:tcPr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7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 mięśni ramion: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wymachy ramion w przód trzymając laskę oburącz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wymachy ramion w bok, przekładając laskę z prawej do lewej przed sobą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p.w. laska trzymana przed sobą prawą lub lewą ręką w połowie długości - wykonujemy odwracanie i nawracanie nadgarstkiem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ćwiczenie jak wyżej, lecz laskę trzymamy oburącz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laska ustawiona pionowo na dłoni przed sobą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j.w. na dowolnym palcu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j.w. lecz dodatkowo wykonujemy obroty dookoła własnej osi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j.w. postawa, laska trzymana oburącz - przekładanie przyboru nad sobą w tył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kolejno prawa a potem lewa ręka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jednocześnie prawa i lewa reka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laska trzymana prawą lub lewą reką pionowo przed sobą - puszczamy ją i chwytamy jak najbliżej końca przyboru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Ćwiczenia mięśni nóg: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przekładanie na przemian prawej i lewej nogi nad laską trzymaną oburącz przed sobą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p.w. noga ugieta w kolanie, wzniesiona w przód - laska ustawiona pionowo na stopie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przechodzenie w przód i w tył nad laską trzymana oburącz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przeskoki obunóż w tył i w przód nad laską gimnastyczną trzymaną oburącz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przeskoki w pozycji wykrocznej przez laskę leżącą na podłożu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7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 mięśni tułowia: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w lekkim rozkroku skręty T w prawo i w lewo, laska przylega do pleców, umieszczona w dole łokciowym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w lekkim rozkroku trzymając laskę nachwytem, RR wyprostowane, skłony wykonywane ciągłym ruchem - w przód, w tył, w prawo, w lewo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w szerokim rozkroku opad T w przód, RR w przód nachwytem na lasce - skręty T z dotykiem prawej stopy lewym końcem laski i odwrotnie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w siadzie rozkrocznym przesuwanie laski raz do prawej, raz do lewej stopy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w siadzie prostym, RR z laską w przód - dotykanie laską stóp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postawa zasadnicza, wypad prawą nogą w przód, RR w górę łukiem przednim, skłon tułowia w tył, wytrzymać, na 3, 4, pogłębić skłon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7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 mięśni grzbietu: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leżenie przodem, RR z przodu nachwytem na lasce - unoszenie RR i klatki piersiowej w górę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w siadzie prostym z N ugiętą w stawie kolanowym, laska ułożona równolegle w przód z laską, druga R oparta na podłożu - unieść biodra ze wznosem R z laską dotykając laską podłoża, ciężar ciałą pozostaje na ręce podpartej i ugiętej nodze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w leżeniu przodem laska umieszczona za stopami. NN ugiete w stawach kolanowych przybliżanie T do NN poprzez unoszenie klatki piersiowej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7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 mięśni brzucha: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siad prosty w rozkroku, laska ułożona na stopach, podrzut nogami laski w górę i chwyt rękami przed sobą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w leżeniu tyłem NN ugięte w stawach kolanowych, laska w RR za głową - unoszenie klatki piersiowej z jednoczesnym przeniesieniem RR w przód dotykając laską kolana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w leżeniu tyłem, laska przylega do karku, NN ugięte w stawach kolanowych (PN złożona na LN) - przybliżenie lewego końca laski do prawego kolana poprzez skręt T i uniesienie klatki piersiowej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j.w. - zmiana ułożenia (LN na PN), skrety T w prawo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leżenie tyłem, NN w lekkim rozkroku ugiete w stawach kolanowych, laska umieszczona w dole podkolanowym NN, RR nachwytem na lasce, łopatki uniesione - przybliżanie klatki piersiowej do kolan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leżenie tyłem, NN uniesione nad podłożem i ugiete w stawach kolanowych, laska umieszczona j.w. - przybliżanie klatki piersiowej do kolan, łopatki w górze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w leżeniu tyłem, łopatki nie przylegają do podłoża, PN wyprostowana w górze, LN ugieta w stawie kolanowym oparta o podłoże, laska w RR z przodu - przybliżenie laski do PN i powrót do pozycji wyjściowej (zmiana ułożenia NN)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Ćwiczenia zręczności: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chwyty laski podchwytem i nachwytem rzuconej przed sobą PR, LR i oburzącz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próba utrzymania laski na jednym palcu lub dłoni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przerzut laski nad sobą trzymanej z tyłu podchwytem, chwyt z przodu nachwytem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podrzuty laski z obrotami prawą i lewą stronę przed sobą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j.w., lecz obrót po podrzucie wykonuje ćwiczący dookoła tułowia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p.w. RR wzniesione w przód, laska ułozona na barkach - opust ramion i chwyt przyboru nachwytem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p.w. leżenie przodem lub tyłem, laska ustawiona pionowo na dłoni - stopniowe przejście do postawy i odwrotnie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dwóch ćwiczących ustawionych naprzeciw siebie rzucają sobie laski - jeden górą, drugi dołem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j.w. lecz przybór podajemy prawą i lewą ręką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p.w. j.w. lecz laska ustawiona pionowo przed sobą - na sygnał ćwiczący zmieniają miejsce i łapią przybór partnera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w dwójkach naprzeciw siebie ustawienie w odległości około 3m każdy ćwiczący przytrzymuje laskę ustawioną pionowo na podłodze, na sygnał ćwiczący pozostawia laskę i starając się przebiec i pochwycić laskę współcwiczącego przed upadnięciem na podłoże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7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 siłowe: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ćwiczący w dwójkach, naprzeciw siebie RR w przód nachwytem za jedną laskę - przeciąganie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przeciąganie liny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7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Ćwiaczenia skocznościowe: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laska położona na podłoże, przeskoki przez laskę obunóż w tył, w przód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j.w., lecz przeskoki przez laskę jednonóż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laski położone równolegle, przeskoki przez laski krokiem biegowym</w:t>
            </w:r>
          </w:p>
          <w:p w:rsidR="00B15404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F">
              <w:rPr>
                <w:rFonts w:ascii="Times New Roman" w:hAnsi="Times New Roman" w:cs="Times New Roman"/>
                <w:sz w:val="24"/>
                <w:szCs w:val="24"/>
              </w:rPr>
              <w:t>j.w., lecz laski ułozone są w kole, uczniowie na sygnał wykonują przeskoki obunóż przez laski, dwa sygnały zmiana kierunku</w:t>
            </w:r>
          </w:p>
          <w:p w:rsidR="00B15404" w:rsidRPr="00972FCF" w:rsidRDefault="00B15404" w:rsidP="00282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Rydarowicz</w:t>
            </w:r>
          </w:p>
        </w:tc>
      </w:tr>
    </w:tbl>
    <w:p w:rsidR="00B15404" w:rsidRDefault="00B15404" w:rsidP="002955F1">
      <w:pPr>
        <w:pStyle w:val="Heading1"/>
        <w:rPr>
          <w:color w:val="FF0000"/>
          <w:sz w:val="32"/>
          <w:szCs w:val="32"/>
        </w:rPr>
      </w:pPr>
    </w:p>
    <w:p w:rsidR="00B15404" w:rsidRDefault="00B15404" w:rsidP="002955F1">
      <w:pPr>
        <w:pStyle w:val="Heading1"/>
        <w:rPr>
          <w:color w:val="FF0000"/>
          <w:sz w:val="32"/>
          <w:szCs w:val="32"/>
        </w:rPr>
      </w:pPr>
    </w:p>
    <w:p w:rsidR="00B15404" w:rsidRDefault="00B15404" w:rsidP="002955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15404" w:rsidRPr="00D45016" w:rsidRDefault="00B15404" w:rsidP="002955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15404" w:rsidRDefault="00B15404" w:rsidP="002955F1">
      <w:pPr>
        <w:rPr>
          <w:rFonts w:ascii="Times New Roman" w:hAnsi="Times New Roman" w:cs="Times New Roman"/>
          <w:sz w:val="28"/>
          <w:szCs w:val="28"/>
        </w:rPr>
      </w:pPr>
    </w:p>
    <w:p w:rsidR="00B15404" w:rsidRPr="00D76D33" w:rsidRDefault="00B15404" w:rsidP="002955F1">
      <w:pPr>
        <w:rPr>
          <w:rFonts w:ascii="Times New Roman" w:hAnsi="Times New Roman" w:cs="Times New Roman"/>
          <w:sz w:val="28"/>
          <w:szCs w:val="28"/>
        </w:rPr>
      </w:pPr>
    </w:p>
    <w:p w:rsidR="00B15404" w:rsidRPr="002955F1" w:rsidRDefault="00B15404" w:rsidP="002955F1"/>
    <w:sectPr w:rsidR="00B15404" w:rsidRPr="002955F1" w:rsidSect="0062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4D1"/>
    <w:multiLevelType w:val="multilevel"/>
    <w:tmpl w:val="F87C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02A1DFF"/>
    <w:multiLevelType w:val="multilevel"/>
    <w:tmpl w:val="E3A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EC2FB0"/>
    <w:multiLevelType w:val="multilevel"/>
    <w:tmpl w:val="501A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9C76AA3"/>
    <w:multiLevelType w:val="multilevel"/>
    <w:tmpl w:val="789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4FE18C4"/>
    <w:multiLevelType w:val="multilevel"/>
    <w:tmpl w:val="BC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8564E3A"/>
    <w:multiLevelType w:val="multilevel"/>
    <w:tmpl w:val="A5E8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86914F1"/>
    <w:multiLevelType w:val="multilevel"/>
    <w:tmpl w:val="21E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11858DB"/>
    <w:multiLevelType w:val="multilevel"/>
    <w:tmpl w:val="2696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151503A"/>
    <w:multiLevelType w:val="multilevel"/>
    <w:tmpl w:val="32A4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6D04328"/>
    <w:multiLevelType w:val="multilevel"/>
    <w:tmpl w:val="5118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C22460E"/>
    <w:multiLevelType w:val="multilevel"/>
    <w:tmpl w:val="6F3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F883E59"/>
    <w:multiLevelType w:val="multilevel"/>
    <w:tmpl w:val="600E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07D608C"/>
    <w:multiLevelType w:val="multilevel"/>
    <w:tmpl w:val="5C7E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5ED7427"/>
    <w:multiLevelType w:val="multilevel"/>
    <w:tmpl w:val="B9BC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AF57773"/>
    <w:multiLevelType w:val="multilevel"/>
    <w:tmpl w:val="B45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0B340F2"/>
    <w:multiLevelType w:val="multilevel"/>
    <w:tmpl w:val="A6A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C576C9B"/>
    <w:multiLevelType w:val="multilevel"/>
    <w:tmpl w:val="A272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16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320F7"/>
    <w:rsid w:val="00074189"/>
    <w:rsid w:val="00083F61"/>
    <w:rsid w:val="000B109B"/>
    <w:rsid w:val="000C1D40"/>
    <w:rsid w:val="000D5CFB"/>
    <w:rsid w:val="000E18E2"/>
    <w:rsid w:val="001037CD"/>
    <w:rsid w:val="001114BD"/>
    <w:rsid w:val="00142B90"/>
    <w:rsid w:val="00174AD2"/>
    <w:rsid w:val="0017776D"/>
    <w:rsid w:val="001941A4"/>
    <w:rsid w:val="001958EE"/>
    <w:rsid w:val="001C0132"/>
    <w:rsid w:val="001D1C09"/>
    <w:rsid w:val="001E62A4"/>
    <w:rsid w:val="001E6977"/>
    <w:rsid w:val="001E7E2E"/>
    <w:rsid w:val="00214A54"/>
    <w:rsid w:val="002263B8"/>
    <w:rsid w:val="00236EB7"/>
    <w:rsid w:val="00240F0C"/>
    <w:rsid w:val="0027172D"/>
    <w:rsid w:val="00271863"/>
    <w:rsid w:val="00282EF7"/>
    <w:rsid w:val="00285679"/>
    <w:rsid w:val="00287E94"/>
    <w:rsid w:val="002955F1"/>
    <w:rsid w:val="002958D9"/>
    <w:rsid w:val="002A3CC3"/>
    <w:rsid w:val="002D4AF5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701EB"/>
    <w:rsid w:val="00390F9A"/>
    <w:rsid w:val="003A06CA"/>
    <w:rsid w:val="003F3535"/>
    <w:rsid w:val="00421DC8"/>
    <w:rsid w:val="0042505B"/>
    <w:rsid w:val="00426C62"/>
    <w:rsid w:val="00436409"/>
    <w:rsid w:val="00447DBC"/>
    <w:rsid w:val="004524EF"/>
    <w:rsid w:val="0046745A"/>
    <w:rsid w:val="004708E9"/>
    <w:rsid w:val="00491097"/>
    <w:rsid w:val="004A2F8F"/>
    <w:rsid w:val="004C47B4"/>
    <w:rsid w:val="004C5CA0"/>
    <w:rsid w:val="004D1233"/>
    <w:rsid w:val="004E491E"/>
    <w:rsid w:val="004F3E2A"/>
    <w:rsid w:val="005443DC"/>
    <w:rsid w:val="00547836"/>
    <w:rsid w:val="00553141"/>
    <w:rsid w:val="005608C0"/>
    <w:rsid w:val="005827EF"/>
    <w:rsid w:val="005A1191"/>
    <w:rsid w:val="005A27DA"/>
    <w:rsid w:val="005A2EB8"/>
    <w:rsid w:val="00601A97"/>
    <w:rsid w:val="00604462"/>
    <w:rsid w:val="0062659A"/>
    <w:rsid w:val="00644B6F"/>
    <w:rsid w:val="006743EA"/>
    <w:rsid w:val="006B7333"/>
    <w:rsid w:val="006C46A5"/>
    <w:rsid w:val="006D0800"/>
    <w:rsid w:val="006D2B12"/>
    <w:rsid w:val="006D2CDD"/>
    <w:rsid w:val="006E4A71"/>
    <w:rsid w:val="006F0CAE"/>
    <w:rsid w:val="007167A3"/>
    <w:rsid w:val="00730DC9"/>
    <w:rsid w:val="00781D08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D1CAD"/>
    <w:rsid w:val="008E6B76"/>
    <w:rsid w:val="008F4617"/>
    <w:rsid w:val="009062E4"/>
    <w:rsid w:val="00941CA3"/>
    <w:rsid w:val="00967919"/>
    <w:rsid w:val="00972FCF"/>
    <w:rsid w:val="00975044"/>
    <w:rsid w:val="00980246"/>
    <w:rsid w:val="00981FF3"/>
    <w:rsid w:val="0098659F"/>
    <w:rsid w:val="0099345C"/>
    <w:rsid w:val="009F2C8D"/>
    <w:rsid w:val="00A25AC6"/>
    <w:rsid w:val="00A34C3E"/>
    <w:rsid w:val="00A90B71"/>
    <w:rsid w:val="00AA61BF"/>
    <w:rsid w:val="00AC082A"/>
    <w:rsid w:val="00AC58B2"/>
    <w:rsid w:val="00AE1B8F"/>
    <w:rsid w:val="00AF213E"/>
    <w:rsid w:val="00B13C5B"/>
    <w:rsid w:val="00B13EC2"/>
    <w:rsid w:val="00B15404"/>
    <w:rsid w:val="00B5030F"/>
    <w:rsid w:val="00B60C09"/>
    <w:rsid w:val="00B6190D"/>
    <w:rsid w:val="00B64183"/>
    <w:rsid w:val="00B72CE7"/>
    <w:rsid w:val="00B86AA6"/>
    <w:rsid w:val="00B956D4"/>
    <w:rsid w:val="00BA60BD"/>
    <w:rsid w:val="00BD750E"/>
    <w:rsid w:val="00BE47BA"/>
    <w:rsid w:val="00BF4FD5"/>
    <w:rsid w:val="00C22415"/>
    <w:rsid w:val="00C25E5E"/>
    <w:rsid w:val="00C341FD"/>
    <w:rsid w:val="00C3769C"/>
    <w:rsid w:val="00C64BEF"/>
    <w:rsid w:val="00C65273"/>
    <w:rsid w:val="00C90C2B"/>
    <w:rsid w:val="00C90DF0"/>
    <w:rsid w:val="00CA5086"/>
    <w:rsid w:val="00D00076"/>
    <w:rsid w:val="00D05F54"/>
    <w:rsid w:val="00D20AAE"/>
    <w:rsid w:val="00D359EB"/>
    <w:rsid w:val="00D45016"/>
    <w:rsid w:val="00D538AC"/>
    <w:rsid w:val="00D55D67"/>
    <w:rsid w:val="00D76D33"/>
    <w:rsid w:val="00DA18E7"/>
    <w:rsid w:val="00DC786D"/>
    <w:rsid w:val="00DE0F80"/>
    <w:rsid w:val="00DE54BF"/>
    <w:rsid w:val="00E038BC"/>
    <w:rsid w:val="00E21014"/>
    <w:rsid w:val="00E47185"/>
    <w:rsid w:val="00E758B0"/>
    <w:rsid w:val="00E76BA6"/>
    <w:rsid w:val="00EA7D06"/>
    <w:rsid w:val="00EB2495"/>
    <w:rsid w:val="00EF59D8"/>
    <w:rsid w:val="00EF6176"/>
    <w:rsid w:val="00F27F34"/>
    <w:rsid w:val="00F3719B"/>
    <w:rsid w:val="00F70BD6"/>
    <w:rsid w:val="00F71EE1"/>
    <w:rsid w:val="00F86CFA"/>
    <w:rsid w:val="00FB0A77"/>
    <w:rsid w:val="00FB2326"/>
    <w:rsid w:val="00FD7628"/>
    <w:rsid w:val="00FF39EE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7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27E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174AD2"/>
    <w:rPr>
      <w:i/>
      <w:iCs/>
    </w:rPr>
  </w:style>
  <w:style w:type="character" w:customStyle="1" w:styleId="entry-content">
    <w:name w:val="entry-content"/>
    <w:basedOn w:val="DefaultParagraphFont"/>
    <w:uiPriority w:val="99"/>
    <w:rsid w:val="00A90B71"/>
  </w:style>
  <w:style w:type="character" w:customStyle="1" w:styleId="ondate">
    <w:name w:val="ondate"/>
    <w:basedOn w:val="DefaultParagraphFont"/>
    <w:uiPriority w:val="99"/>
    <w:rsid w:val="00FF5BFC"/>
  </w:style>
  <w:style w:type="character" w:customStyle="1" w:styleId="blcateg">
    <w:name w:val="bl_categ"/>
    <w:basedOn w:val="DefaultParagraphFont"/>
    <w:uiPriority w:val="99"/>
    <w:rsid w:val="00FF5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7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894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908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7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7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7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7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7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7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699</Words>
  <Characters>4199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KOREKCYJNE Z LASKĄ GIMNASTYCZNĄ</dc:title>
  <dc:subject/>
  <dc:creator>Rydziu</dc:creator>
  <cp:keywords/>
  <dc:description/>
  <cp:lastModifiedBy>piotr</cp:lastModifiedBy>
  <cp:revision>2</cp:revision>
  <dcterms:created xsi:type="dcterms:W3CDTF">2020-06-18T20:14:00Z</dcterms:created>
  <dcterms:modified xsi:type="dcterms:W3CDTF">2020-06-18T20:15:00Z</dcterms:modified>
</cp:coreProperties>
</file>