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23" w:rsidRDefault="002F6023"/>
    <w:p w:rsidR="002F6023" w:rsidRDefault="002F6023">
      <w:r w:rsidRPr="006D70A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3pt;height:324.6pt;visibility:visible">
            <v:imagedata r:id="rId4" o:title=""/>
          </v:shape>
        </w:pict>
      </w:r>
    </w:p>
    <w:p w:rsidR="002F6023" w:rsidRDefault="002F6023"/>
    <w:p w:rsidR="002F6023" w:rsidRDefault="002F6023"/>
    <w:p w:rsidR="002F6023" w:rsidRDefault="002F6023"/>
    <w:p w:rsidR="002F6023" w:rsidRDefault="002F6023"/>
    <w:p w:rsidR="002F6023" w:rsidRDefault="002F6023"/>
    <w:p w:rsidR="002F6023" w:rsidRDefault="002F6023"/>
    <w:p w:rsidR="002F6023" w:rsidRDefault="002F6023"/>
    <w:p w:rsidR="002F6023" w:rsidRDefault="002F6023"/>
    <w:p w:rsidR="002F6023" w:rsidRDefault="002F6023"/>
    <w:p w:rsidR="002F6023" w:rsidRDefault="002F6023"/>
    <w:p w:rsidR="002F6023" w:rsidRDefault="002F6023"/>
    <w:p w:rsidR="002F6023" w:rsidRDefault="002F6023">
      <w:r w:rsidRPr="006D70A2">
        <w:rPr>
          <w:noProof/>
        </w:rPr>
        <w:pict>
          <v:shape id="_x0000_i1026" type="#_x0000_t75" style="width:454.2pt;height:272.4pt;visibility:visible">
            <v:imagedata r:id="rId5" o:title=""/>
          </v:shape>
        </w:pict>
      </w:r>
    </w:p>
    <w:p w:rsidR="002F6023" w:rsidRDefault="002F6023"/>
    <w:p w:rsidR="002F6023" w:rsidRDefault="002F6023"/>
    <w:p w:rsidR="002F6023" w:rsidRDefault="002F6023"/>
    <w:p w:rsidR="002F6023" w:rsidRDefault="002F6023"/>
    <w:p w:rsidR="002F6023" w:rsidRDefault="002F6023"/>
    <w:p w:rsidR="002F6023" w:rsidRDefault="002F6023"/>
    <w:p w:rsidR="002F6023" w:rsidRDefault="002F6023"/>
    <w:p w:rsidR="002F6023" w:rsidRDefault="002F6023"/>
    <w:p w:rsidR="002F6023" w:rsidRDefault="002F6023"/>
    <w:p w:rsidR="002F6023" w:rsidRDefault="002F6023"/>
    <w:p w:rsidR="002F6023" w:rsidRDefault="002F6023"/>
    <w:p w:rsidR="002F6023" w:rsidRDefault="002F6023"/>
    <w:p w:rsidR="002F6023" w:rsidRDefault="002F6023"/>
    <w:p w:rsidR="002F6023" w:rsidRDefault="002F6023"/>
    <w:p w:rsidR="002F6023" w:rsidRDefault="002F6023"/>
    <w:p w:rsidR="002F6023" w:rsidRDefault="002F6023">
      <w:r w:rsidRPr="006D70A2">
        <w:rPr>
          <w:noProof/>
        </w:rPr>
        <w:pict>
          <v:shape id="Obraz 2" o:spid="_x0000_i1027" type="#_x0000_t75" style="width:447.6pt;height:639pt;visibility:visible">
            <v:imagedata r:id="rId6" o:title=""/>
          </v:shape>
        </w:pict>
      </w:r>
    </w:p>
    <w:p w:rsidR="002F6023" w:rsidRDefault="002F6023"/>
    <w:p w:rsidR="002F6023" w:rsidRDefault="002F6023"/>
    <w:p w:rsidR="002F6023" w:rsidRDefault="002F6023">
      <w:r>
        <w:t>Pokoloruj</w:t>
      </w:r>
    </w:p>
    <w:p w:rsidR="002F6023" w:rsidRDefault="002F6023">
      <w:r w:rsidRPr="006D70A2">
        <w:rPr>
          <w:noProof/>
        </w:rPr>
        <w:pict>
          <v:shape id="Obraz 3" o:spid="_x0000_i1028" type="#_x0000_t75" style="width:396pt;height:558pt;visibility:visible">
            <v:imagedata r:id="rId7" o:title=""/>
          </v:shape>
        </w:pict>
      </w:r>
    </w:p>
    <w:p w:rsidR="002F6023" w:rsidRDefault="002F6023"/>
    <w:p w:rsidR="002F6023" w:rsidRDefault="002F6023"/>
    <w:p w:rsidR="002F6023" w:rsidRDefault="002F6023"/>
    <w:p w:rsidR="002F6023" w:rsidRDefault="002F6023"/>
    <w:p w:rsidR="002F6023" w:rsidRDefault="002F6023">
      <w:r>
        <w:t>Dorysuj tyle kwiatków ile jest cyferek na flakonach</w:t>
      </w:r>
    </w:p>
    <w:p w:rsidR="002F6023" w:rsidRDefault="002F6023">
      <w:r w:rsidRPr="006D70A2">
        <w:rPr>
          <w:noProof/>
        </w:rPr>
        <w:pict>
          <v:shape id="Obraz 4" o:spid="_x0000_i1029" type="#_x0000_t75" style="width:363pt;height:384pt;visibility:visible">
            <v:imagedata r:id="rId8" o:title=""/>
          </v:shape>
        </w:pict>
      </w:r>
    </w:p>
    <w:p w:rsidR="002F6023" w:rsidRDefault="002F6023">
      <w:r>
        <w:t>M. Zajdel</w:t>
      </w:r>
    </w:p>
    <w:sectPr w:rsidR="002F6023" w:rsidSect="0017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E27"/>
    <w:rsid w:val="001743B2"/>
    <w:rsid w:val="002F6023"/>
    <w:rsid w:val="00455059"/>
    <w:rsid w:val="00496F12"/>
    <w:rsid w:val="004C0748"/>
    <w:rsid w:val="006D70A2"/>
    <w:rsid w:val="00715536"/>
    <w:rsid w:val="00B202E6"/>
    <w:rsid w:val="00C31E27"/>
    <w:rsid w:val="00D70442"/>
    <w:rsid w:val="00F34A03"/>
    <w:rsid w:val="00F5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B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16</Words>
  <Characters>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piotr</cp:lastModifiedBy>
  <cp:revision>2</cp:revision>
  <dcterms:created xsi:type="dcterms:W3CDTF">2020-06-15T16:21:00Z</dcterms:created>
  <dcterms:modified xsi:type="dcterms:W3CDTF">2020-06-15T16:21:00Z</dcterms:modified>
</cp:coreProperties>
</file>