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60" w:rsidRDefault="00441460">
      <w:r>
        <w:t>Połącz cyferki z odpowiednią liczbą kółeczek</w:t>
      </w:r>
    </w:p>
    <w:p w:rsidR="00441460" w:rsidRDefault="00441460">
      <w:r w:rsidRPr="003A2E1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18.2pt;height:591pt;visibility:visible">
            <v:imagedata r:id="rId4" o:title=""/>
          </v:shape>
        </w:pict>
      </w:r>
    </w:p>
    <w:p w:rsidR="00441460" w:rsidRDefault="00441460"/>
    <w:p w:rsidR="00441460" w:rsidRDefault="00441460"/>
    <w:p w:rsidR="00441460" w:rsidRDefault="00441460"/>
    <w:p w:rsidR="00441460" w:rsidRDefault="00441460">
      <w:r>
        <w:t>Połącz kwiatek z odpowiednią doniczką</w:t>
      </w:r>
    </w:p>
    <w:p w:rsidR="00441460" w:rsidRDefault="00441460">
      <w:r w:rsidRPr="003A2E1E">
        <w:rPr>
          <w:noProof/>
        </w:rPr>
        <w:pict>
          <v:shape id="Obraz 2" o:spid="_x0000_i1026" type="#_x0000_t75" style="width:367.8pt;height:626.4pt;visibility:visible">
            <v:imagedata r:id="rId5" o:title=""/>
          </v:shape>
        </w:pict>
      </w:r>
    </w:p>
    <w:p w:rsidR="00441460" w:rsidRDefault="00441460"/>
    <w:p w:rsidR="00441460" w:rsidRDefault="00441460">
      <w:r w:rsidRPr="003A2E1E">
        <w:rPr>
          <w:noProof/>
        </w:rPr>
        <w:pict>
          <v:shape id="Obraz 3" o:spid="_x0000_i1027" type="#_x0000_t75" style="width:420.6pt;height:652.8pt;visibility:visible">
            <v:imagedata r:id="rId6" o:title=""/>
          </v:shape>
        </w:pict>
      </w:r>
    </w:p>
    <w:p w:rsidR="00441460" w:rsidRDefault="00441460"/>
    <w:p w:rsidR="00441460" w:rsidRDefault="00441460">
      <w:r>
        <w:t>Narysuj po śladzie</w:t>
      </w:r>
    </w:p>
    <w:p w:rsidR="00441460" w:rsidRDefault="00441460">
      <w:r w:rsidRPr="003A2E1E">
        <w:rPr>
          <w:noProof/>
        </w:rPr>
        <w:pict>
          <v:shape id="Obraz 4" o:spid="_x0000_i1028" type="#_x0000_t75" style="width:395.4pt;height:558.6pt;visibility:visible">
            <v:imagedata r:id="rId7" o:title=""/>
          </v:shape>
        </w:pict>
      </w:r>
    </w:p>
    <w:p w:rsidR="00441460" w:rsidRDefault="00441460"/>
    <w:p w:rsidR="00441460" w:rsidRDefault="00441460"/>
    <w:p w:rsidR="00441460" w:rsidRDefault="00441460"/>
    <w:p w:rsidR="00441460" w:rsidRDefault="00441460"/>
    <w:p w:rsidR="00441460" w:rsidRDefault="00441460"/>
    <w:p w:rsidR="00441460" w:rsidRDefault="00441460">
      <w:pPr>
        <w:rPr>
          <w:noProof/>
        </w:rPr>
      </w:pPr>
      <w:r w:rsidRPr="003A2E1E">
        <w:rPr>
          <w:noProof/>
        </w:rPr>
        <w:pict>
          <v:shape id="Obraz 5" o:spid="_x0000_i1029" type="#_x0000_t75" style="width:451.8pt;height:628.2pt;visibility:visible">
            <v:imagedata r:id="rId8" o:title=""/>
          </v:shape>
        </w:pict>
      </w:r>
    </w:p>
    <w:p w:rsidR="00441460" w:rsidRDefault="00441460">
      <w:r>
        <w:t>M. Zajdel</w:t>
      </w:r>
    </w:p>
    <w:sectPr w:rsidR="00441460" w:rsidSect="008A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19C"/>
    <w:rsid w:val="000C52CF"/>
    <w:rsid w:val="003A2E1E"/>
    <w:rsid w:val="003C01AB"/>
    <w:rsid w:val="003C44CA"/>
    <w:rsid w:val="00441460"/>
    <w:rsid w:val="008A2D73"/>
    <w:rsid w:val="00BD019C"/>
    <w:rsid w:val="00C3497A"/>
    <w:rsid w:val="00D4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7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0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18</Words>
  <Characters>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Połącz cyferki z odpowiednią liczbą kółeczek</dc:title>
  <dc:subject/>
  <dc:creator>PC</dc:creator>
  <cp:keywords/>
  <dc:description/>
  <cp:lastModifiedBy>piotr</cp:lastModifiedBy>
  <cp:revision>2</cp:revision>
  <dcterms:created xsi:type="dcterms:W3CDTF">2020-06-15T16:20:00Z</dcterms:created>
  <dcterms:modified xsi:type="dcterms:W3CDTF">2020-06-15T16:20:00Z</dcterms:modified>
</cp:coreProperties>
</file>