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Dzień dobry! Zbliżają się wakacje. Będą one nieco inne niż zazwyczaj, ale zawsze warto pamiętać o zachowaniu bezpieczeństwa podczas letniego wypoczynku. Zachęcam do obejrzenia wspólnie z dziećmi poniższych filmików dydaktycznych i rozwiązania kilku ćwiczeń.</w:t>
      </w: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Zadanie 1</w:t>
      </w: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Skopiuj i wklej link </w:t>
      </w:r>
      <w:hyperlink r:id="rId4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pl-PL"/>
          </w:rPr>
          <w:t>https://youtu.be/CQkc4Dfe1aw</w:t>
        </w:r>
      </w:hyperlink>
      <w:r>
        <w:rPr>
          <w:rFonts w:ascii="Times New Roman" w:hAnsi="Times New Roman" w:cs="Times New Roman"/>
          <w:sz w:val="28"/>
          <w:szCs w:val="28"/>
          <w:lang w:val="pl-PL"/>
        </w:rPr>
        <w:t xml:space="preserve"> do wyszukiwarki Google, obejrzyj filmiki i dowiedz się gdzie dzieci spędzą wakacje.</w:t>
      </w: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Wskaż na PCS-ach miejsca, gdzie były dzieci:</w:t>
      </w:r>
    </w:p>
    <w:p w:rsidR="00C014D6" w:rsidRDefault="00C014D6">
      <w:pPr>
        <w:jc w:val="both"/>
        <w:rPr>
          <w:rFonts w:ascii="SimSun"/>
          <w:sz w:val="24"/>
          <w:szCs w:val="24"/>
        </w:rPr>
      </w:pPr>
      <w:r w:rsidRPr="006B245B">
        <w:rPr>
          <w:rFonts w:ascii="SimSun"/>
          <w:noProof/>
          <w:sz w:val="24"/>
          <w:szCs w:val="24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IMG_256" style="width:487.8pt;height:343.8pt;visibility:visible">
            <v:imagedata r:id="rId5" o:title=""/>
          </v:shape>
        </w:pict>
      </w:r>
    </w:p>
    <w:p w:rsidR="00C014D6" w:rsidRDefault="00C014D6">
      <w:pPr>
        <w:jc w:val="both"/>
        <w:rPr>
          <w:rFonts w:ascii="SimSun"/>
          <w:sz w:val="24"/>
          <w:szCs w:val="24"/>
        </w:rPr>
      </w:pPr>
    </w:p>
    <w:p w:rsidR="00C014D6" w:rsidRDefault="00C014D6">
      <w:pPr>
        <w:jc w:val="both"/>
        <w:rPr>
          <w:rFonts w:ascii="SimSun"/>
          <w:b/>
          <w:bCs/>
          <w:sz w:val="24"/>
          <w:szCs w:val="24"/>
        </w:rPr>
      </w:pP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Zadanie 2</w:t>
      </w: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Dobierz podpis do obrazka (PSC-a).</w:t>
      </w:r>
    </w:p>
    <w:p w:rsidR="00C014D6" w:rsidRDefault="00C014D6">
      <w:pPr>
        <w:jc w:val="both"/>
        <w:rPr>
          <w:rFonts w:ascii="SimSun"/>
          <w:sz w:val="24"/>
          <w:szCs w:val="24"/>
          <w:lang w:val="pl-PL"/>
        </w:rPr>
      </w:pPr>
      <w:r w:rsidRPr="006B245B">
        <w:rPr>
          <w:rFonts w:ascii="SimSun"/>
          <w:noProof/>
          <w:sz w:val="24"/>
          <w:szCs w:val="24"/>
          <w:lang w:val="pl-PL" w:eastAsia="pl-PL"/>
        </w:rPr>
        <w:pict>
          <v:shape id="Obraz 4" o:spid="_x0000_i1026" type="#_x0000_t75" alt="IMG_256" style="width:489pt;height:345pt;visibility:visible">
            <v:imagedata r:id="rId6" o:title=""/>
          </v:shape>
        </w:pict>
      </w: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Zadanie 3</w:t>
      </w: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Które ubrania zapakujemy do wakacyjnej walizki? </w:t>
      </w: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C014D6" w:rsidRDefault="00C014D6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6B245B">
        <w:rPr>
          <w:rFonts w:ascii="SimSun"/>
          <w:noProof/>
          <w:sz w:val="24"/>
          <w:szCs w:val="24"/>
          <w:lang w:val="pl-PL" w:eastAsia="pl-PL"/>
        </w:rPr>
        <w:pict>
          <v:shape id="Obraz 5" o:spid="_x0000_i1027" type="#_x0000_t75" alt="IMG_256" style="width:4in;height:229.8pt;visibility:visible">
            <v:imagedata r:id="rId7" o:title=""/>
          </v:shape>
        </w:pict>
      </w: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B245B">
        <w:rPr>
          <w:noProof/>
          <w:lang w:val="pl-PL" w:eastAsia="pl-PL"/>
        </w:rPr>
        <w:pict>
          <v:shape id="Obraz 11" o:spid="_x0000_i1028" type="#_x0000_t75" alt="Brak dostępnego opisu zdjęcia." style="width:6in;height:611.4pt;visibility:visible">
            <v:imagedata r:id="rId8" o:title=""/>
          </v:shape>
        </w:pict>
      </w: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14D6" w:rsidRDefault="00C014D6">
      <w:pPr>
        <w:jc w:val="both"/>
        <w:rPr>
          <w:lang w:eastAsia="pl-PL"/>
        </w:rPr>
      </w:pPr>
      <w:r w:rsidRPr="006B245B">
        <w:rPr>
          <w:noProof/>
          <w:lang w:val="pl-PL" w:eastAsia="pl-PL"/>
        </w:rPr>
        <w:pict>
          <v:shape id="Obraz 10" o:spid="_x0000_i1029" type="#_x0000_t75" alt="Brak dostępnego opisu zdjęcia." style="width:400.8pt;height:529.2pt;visibility:visible">
            <v:imagedata r:id="rId9" o:title=""/>
          </v:shape>
        </w:pict>
      </w:r>
    </w:p>
    <w:p w:rsidR="00C014D6" w:rsidRDefault="00C014D6">
      <w:pPr>
        <w:jc w:val="both"/>
        <w:rPr>
          <w:lang w:eastAsia="pl-PL"/>
        </w:rPr>
      </w:pP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Dopasuj ubrania do poszczególnych części ciała:</w:t>
      </w:r>
    </w:p>
    <w:p w:rsidR="00C014D6" w:rsidRDefault="00C014D6">
      <w:pPr>
        <w:jc w:val="both"/>
        <w:rPr>
          <w:lang w:eastAsia="pl-PL"/>
        </w:rPr>
      </w:pPr>
      <w:r w:rsidRPr="006B245B">
        <w:rPr>
          <w:rFonts w:ascii="SimSun"/>
          <w:noProof/>
          <w:sz w:val="24"/>
          <w:szCs w:val="24"/>
          <w:lang w:val="pl-PL" w:eastAsia="pl-PL"/>
        </w:rPr>
        <w:pict>
          <v:shape id="Obraz 6" o:spid="_x0000_i1030" type="#_x0000_t75" alt="IMG_256" style="width:486pt;height:341.4pt;visibility:visible">
            <v:imagedata r:id="rId10" o:title=""/>
          </v:shape>
        </w:pict>
      </w:r>
    </w:p>
    <w:p w:rsidR="00C014D6" w:rsidRDefault="00C014D6">
      <w:pPr>
        <w:jc w:val="both"/>
        <w:rPr>
          <w:lang w:eastAsia="pl-PL"/>
        </w:rPr>
      </w:pPr>
    </w:p>
    <w:p w:rsidR="00C014D6" w:rsidRDefault="00C014D6">
      <w:pPr>
        <w:jc w:val="both"/>
        <w:rPr>
          <w:lang w:eastAsia="pl-PL"/>
        </w:rPr>
      </w:pP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Zadanie 4</w:t>
      </w: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Ułóż z sylab wyraz:  WAKACJE</w:t>
      </w:r>
    </w:p>
    <w:p w:rsidR="00C014D6" w:rsidRDefault="00C014D6">
      <w:pPr>
        <w:jc w:val="both"/>
        <w:rPr>
          <w:rFonts w:ascii="SimSun"/>
          <w:sz w:val="24"/>
          <w:szCs w:val="24"/>
        </w:rPr>
      </w:pPr>
      <w:r w:rsidRPr="006B245B">
        <w:rPr>
          <w:rFonts w:ascii="SimSun"/>
          <w:noProof/>
          <w:sz w:val="24"/>
          <w:szCs w:val="24"/>
          <w:lang w:val="pl-PL" w:eastAsia="pl-PL"/>
        </w:rPr>
        <w:pict>
          <v:shape id="Obraz 1" o:spid="_x0000_i1031" type="#_x0000_t75" alt="IMG_256" style="width:324.6pt;height:473.4pt;visibility:visible">
            <v:imagedata r:id="rId11" o:title=""/>
          </v:shape>
        </w:pict>
      </w:r>
    </w:p>
    <w:p w:rsidR="00C014D6" w:rsidRDefault="00C014D6">
      <w:pPr>
        <w:jc w:val="both"/>
        <w:rPr>
          <w:rFonts w:ascii="SimSun"/>
          <w:sz w:val="24"/>
          <w:szCs w:val="24"/>
        </w:rPr>
      </w:pPr>
    </w:p>
    <w:p w:rsidR="00C014D6" w:rsidRDefault="00C014D6">
      <w:pPr>
        <w:jc w:val="both"/>
        <w:rPr>
          <w:rFonts w:ascii="SimSun"/>
          <w:sz w:val="24"/>
          <w:szCs w:val="24"/>
        </w:rPr>
      </w:pPr>
    </w:p>
    <w:p w:rsidR="00C014D6" w:rsidRDefault="00C014D6">
      <w:pPr>
        <w:jc w:val="both"/>
        <w:rPr>
          <w:rFonts w:ascii="SimSun"/>
          <w:sz w:val="24"/>
          <w:szCs w:val="24"/>
        </w:rPr>
      </w:pPr>
    </w:p>
    <w:p w:rsidR="00C014D6" w:rsidRDefault="00C014D6">
      <w:pPr>
        <w:jc w:val="both"/>
        <w:rPr>
          <w:rFonts w:ascii="SimSun"/>
          <w:sz w:val="24"/>
          <w:szCs w:val="24"/>
        </w:rPr>
      </w:pPr>
    </w:p>
    <w:p w:rsidR="00C014D6" w:rsidRDefault="00C014D6">
      <w:pPr>
        <w:jc w:val="both"/>
        <w:rPr>
          <w:rFonts w:ascii="SimSun"/>
          <w:sz w:val="24"/>
          <w:szCs w:val="24"/>
        </w:rPr>
      </w:pPr>
    </w:p>
    <w:p w:rsidR="00C014D6" w:rsidRDefault="00C014D6">
      <w:pPr>
        <w:jc w:val="both"/>
        <w:rPr>
          <w:rFonts w:ascii="SimSun"/>
          <w:sz w:val="24"/>
          <w:szCs w:val="24"/>
        </w:rPr>
      </w:pP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Zadanie 5</w:t>
      </w: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Przeczytaj wspólnie z dorosłym wierszyk:</w:t>
      </w:r>
    </w:p>
    <w:p w:rsidR="00C014D6" w:rsidRDefault="00C014D6">
      <w:pPr>
        <w:jc w:val="both"/>
        <w:rPr>
          <w:rFonts w:ascii="SimSun"/>
          <w:sz w:val="24"/>
          <w:szCs w:val="24"/>
        </w:rPr>
      </w:pPr>
    </w:p>
    <w:p w:rsidR="00C014D6" w:rsidRDefault="00C014D6">
      <w:pPr>
        <w:jc w:val="center"/>
        <w:rPr>
          <w:rFonts w:ascii="SimSun"/>
          <w:sz w:val="24"/>
          <w:szCs w:val="24"/>
          <w:lang w:eastAsia="pl-PL"/>
        </w:rPr>
      </w:pPr>
      <w:r w:rsidRPr="006B245B">
        <w:rPr>
          <w:rFonts w:ascii="SimSun"/>
          <w:noProof/>
          <w:sz w:val="24"/>
          <w:szCs w:val="24"/>
          <w:lang w:val="pl-PL" w:eastAsia="pl-PL"/>
        </w:rPr>
        <w:pict>
          <v:shape id="Obraz 2" o:spid="_x0000_i1032" type="#_x0000_t75" alt="IMG_256" style="width:489pt;height:340.8pt;visibility:visible">
            <v:imagedata r:id="rId12" o:title=""/>
          </v:shape>
        </w:pict>
      </w: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Zadanie 5</w:t>
      </w:r>
    </w:p>
    <w:p w:rsidR="00C014D6" w:rsidRDefault="00C014D6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Jakie owoce jemy latem? Uzupełnij PSC- ami wiersz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pl-PL"/>
        </w:rPr>
        <w:t>i  przeczytaj. Które z nich lubisz najbardziej?</w:t>
      </w: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B245B">
        <w:rPr>
          <w:rFonts w:ascii="SimSun"/>
          <w:noProof/>
          <w:sz w:val="24"/>
          <w:szCs w:val="24"/>
          <w:lang w:val="pl-PL" w:eastAsia="pl-PL"/>
        </w:rPr>
        <w:pict>
          <v:shape id="Obraz 8" o:spid="_x0000_i1033" type="#_x0000_t75" alt="IMG_256" style="width:437.4pt;height:258.6pt;visibility:visible">
            <v:imagedata r:id="rId13" o:title=""/>
          </v:shape>
        </w:pict>
      </w:r>
    </w:p>
    <w:p w:rsidR="00C014D6" w:rsidRDefault="00C014D6">
      <w:pPr>
        <w:jc w:val="both"/>
        <w:rPr>
          <w:lang w:eastAsia="pl-PL"/>
        </w:rPr>
      </w:pPr>
      <w:r w:rsidRPr="006B245B">
        <w:rPr>
          <w:rFonts w:ascii="SimSun"/>
          <w:noProof/>
          <w:sz w:val="24"/>
          <w:szCs w:val="24"/>
          <w:lang w:val="pl-PL" w:eastAsia="pl-PL"/>
        </w:rPr>
        <w:pict>
          <v:shape id="Obraz 7" o:spid="_x0000_i1034" type="#_x0000_t75" alt="IMG_256" style="width:327.6pt;height:471.6pt;visibility:visible">
            <v:imagedata r:id="rId14" o:title=""/>
          </v:shape>
        </w:pict>
      </w:r>
    </w:p>
    <w:p w:rsidR="00C014D6" w:rsidRDefault="00C014D6">
      <w:pPr>
        <w:jc w:val="both"/>
        <w:rPr>
          <w:lang w:eastAsia="pl-PL"/>
        </w:rPr>
      </w:pP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Zadanie 6</w:t>
      </w:r>
    </w:p>
    <w:p w:rsidR="00C014D6" w:rsidRDefault="00C014D6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14D6" w:rsidRDefault="00C014D6">
      <w:pPr>
        <w:jc w:val="both"/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Skopiuj link </w:t>
      </w:r>
      <w:hyperlink r:id="rId15" w:history="1">
        <w:r>
          <w:rPr>
            <w:rStyle w:val="Hyperlink"/>
            <w:rFonts w:ascii="Times New Roman" w:hAnsi="Times New Roman" w:cs="Times New Roman"/>
            <w:sz w:val="28"/>
            <w:szCs w:val="28"/>
            <w:lang w:eastAsia="pl-PL"/>
          </w:rPr>
          <w:t>https://youtu.be/N4X0RhlMf7Y</w:t>
        </w:r>
      </w:hyperlink>
      <w:r>
        <w:rPr>
          <w:rFonts w:ascii="Times New Roman" w:hAnsi="Times New Roman" w:cs="Times New Roman"/>
          <w:sz w:val="28"/>
          <w:szCs w:val="28"/>
          <w:lang w:eastAsia="pl-PL"/>
        </w:rPr>
        <w:t xml:space="preserve"> i wklej go do wyszukiwarki Google, obejrzyj filmiki i dowiedz się w jaki sposób bezpiecznie spędzić wakacje.</w:t>
      </w:r>
    </w:p>
    <w:sectPr w:rsidR="00C014D6" w:rsidSect="00EA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hyphenationZone w:val="425"/>
  <w:doNotHyphenateCaps/>
  <w:drawingGridVerticalSpacing w:val="156"/>
  <w:noPunctuationKerning/>
  <w:characterSpacingControl w:val="compressPunctuation"/>
  <w:doNotValidateAgainstSchema/>
  <w:doNotDemarcateInvalidXml/>
  <w:compat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4C"/>
    <w:rsid w:val="006B245B"/>
    <w:rsid w:val="00801823"/>
    <w:rsid w:val="00C014D6"/>
    <w:rsid w:val="00C34406"/>
    <w:rsid w:val="00EA7E4C"/>
    <w:rsid w:val="1B38361E"/>
    <w:rsid w:val="782E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4C"/>
    <w:rPr>
      <w:rFonts w:ascii="Calibri" w:hAnsi="Calibri" w:cs="Calibri"/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7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youtu.be/N4X0RhlMf7Y" TargetMode="External"/><Relationship Id="rId10" Type="http://schemas.openxmlformats.org/officeDocument/2006/relationships/image" Target="media/image6.jpeg"/><Relationship Id="rId4" Type="http://schemas.openxmlformats.org/officeDocument/2006/relationships/hyperlink" Target="https://youtu.be/CQkc4Dfe1aw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158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dobry</dc:title>
  <dc:subject/>
  <dc:creator>zina6</dc:creator>
  <cp:keywords/>
  <dc:description/>
  <cp:lastModifiedBy>piotr</cp:lastModifiedBy>
  <cp:revision>2</cp:revision>
  <dcterms:created xsi:type="dcterms:W3CDTF">2020-06-23T18:35:00Z</dcterms:created>
  <dcterms:modified xsi:type="dcterms:W3CDTF">2020-06-23T18:35:00Z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