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81" w:rsidRDefault="00067381" w:rsidP="00A63B1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Zapraszam do rozwiązywania zagadek o lecie</w:t>
      </w:r>
      <w:r w:rsidRPr="00A63B1E">
        <w:rPr>
          <w:color w:val="000000"/>
        </w:rPr>
        <w:t>.</w:t>
      </w:r>
    </w:p>
    <w:p w:rsidR="00067381" w:rsidRDefault="00067381" w:rsidP="00A63B1E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63B1E">
        <w:rPr>
          <w:color w:val="000000"/>
          <w:shd w:val="clear" w:color="auto" w:fill="FFFFFF"/>
        </w:rPr>
        <w:t>Zagadki nie tylko bawią, ale przyczyniają się do poznawania i rozszerzania wiadomości, zaciekawiają, skłaniają do obserwacji otaczającego świata, rozwijają umiejętności twórcze. Przyczyniają się do kształtowania prawie wszystkich operacji myślowych (analiza, synteza, porównywanie, kl</w:t>
      </w:r>
      <w:r>
        <w:rPr>
          <w:color w:val="000000"/>
          <w:shd w:val="clear" w:color="auto" w:fill="FFFFFF"/>
        </w:rPr>
        <w:t>asyfikowanie, uogólnianie), takż</w:t>
      </w:r>
      <w:r w:rsidRPr="00A63B1E">
        <w:rPr>
          <w:color w:val="000000"/>
          <w:shd w:val="clear" w:color="auto" w:fill="FFFFFF"/>
        </w:rPr>
        <w:t xml:space="preserve">e pamięci, uwagi, spostrzegawczości i wyobraźni. Kształtują procesy motywacji i emocji u dzieci. </w:t>
      </w:r>
      <w:r>
        <w:rPr>
          <w:color w:val="000000"/>
          <w:shd w:val="clear" w:color="auto" w:fill="FFFFFF"/>
        </w:rPr>
        <w:t xml:space="preserve">Odgadywanie ich sprawia </w:t>
      </w:r>
      <w:r w:rsidRPr="00A63B1E">
        <w:rPr>
          <w:color w:val="000000"/>
          <w:shd w:val="clear" w:color="auto" w:fill="FFFFFF"/>
        </w:rPr>
        <w:t>wiele radości, przyjemności i satysfakcji.</w:t>
      </w:r>
    </w:p>
    <w:p w:rsidR="00067381" w:rsidRPr="00A63B1E" w:rsidRDefault="00067381" w:rsidP="00A63B1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>Życzę dobrej zabawy</w:t>
      </w:r>
      <w:r w:rsidRPr="00A63B1E">
        <w:rPr>
          <w:color w:val="000000"/>
          <w:shd w:val="clear" w:color="auto" w:fill="FFFFFF"/>
        </w:rPr>
        <w:sym w:font="Wingdings" w:char="F04A"/>
      </w:r>
      <w:r>
        <w:rPr>
          <w:color w:val="000000"/>
          <w:shd w:val="clear" w:color="auto" w:fill="FFFFFF"/>
        </w:rPr>
        <w:t xml:space="preserve"> Małgorzata Juryś-Stec</w:t>
      </w:r>
    </w:p>
    <w:p w:rsidR="00067381" w:rsidRDefault="00067381" w:rsidP="00A63B1E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Ma na dnie piasek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Albo kamienie,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Do morza śpieszy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Wciąż niestrudzenie.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(rzeka)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Przychodzi raniutko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Gorące i złote,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Odchodzi wieczorem-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Znów na piechotę.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(słońce)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Jak się ta osoba nazywa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Co razem z rybami pływa,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Lecz zamiast łusek ma skórę,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Tak! Już odgadłeś to…..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(nurek)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Ponad ziemią i morzem śmiało przelatuję,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Nigdy nie startuję, nigdy nie ląduję.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(chmura)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Gryzą! Małe są i czarne,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Pracowite, gospodarne.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(mrówki)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Mocno boli, gdy ukłuję-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-może się rozpłaczesz,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Ale słodko ci smakuje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Owoc mojej pracy.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(pszczoła)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Przelatuję z kwiatka na kwiatek,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Sam wyglądam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Jak kwietny płatek,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Nie zazdrość mi jednak urody,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Żyję krótko, umieram młody.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(motyl)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Siedem wspaniałych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Barw ją odziewa.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Istnieje wtedy,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Gdy mija ulewa.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(tęcza)</w:t>
      </w:r>
    </w:p>
    <w:p w:rsidR="00067381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Gdy ono świeci,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Ciepło jest i miło,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Ale uważaj, by nie oparzyło.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(słońce)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Znany jako arcymistrz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Tkacz misternych sieci,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Czyhający cierpliwie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Na to, co w nie wleci.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(pająk)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Dziurki sznurkiem powiązane,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A czemu to służy?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Abyś latem odpoczywał,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Gdy cię upał znuży.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(hamak)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Gdy nie słychać nic zgoła-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Co panuje dookoła?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(cisza)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Jakiż to krwiopijca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Się stara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Bzykać głośniej nawet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Niż gitara?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(komar)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Choć fruwając nie żądli,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Nie cierpią jej ludzie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Za to że natrętna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I żyć lubi w brudzie.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(mucha)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Kierownica, siodełko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Pedały.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To właśnie twój pojazd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Doskonały.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(rower)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Spieniona po długi biegu,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Przybiła wreszcie do brzegu.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(fala)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Brzęczy jak pszczoła, lecz nie mieszka w ulu,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Kiedy cię utnie, to zapłaczesz z bólu.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(osa)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Na brzeg morza przynoszą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Algi i bursztyny,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Na swym grzbiecie kołyszą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Chłopców i dziewczyny.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(fale)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Są to zbiorniki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Pełne</w:t>
      </w:r>
      <w:r w:rsidRPr="00A20F8B">
        <w:rPr>
          <w:color w:val="000000"/>
        </w:rPr>
        <w:t xml:space="preserve"> wody,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Dzieci w brodziku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Popluskać się mogą.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(basen)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Pada deszcz, wiatr się zrywa,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Słychać groźne grzmoty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I wychodzić wtedy z domu nikt nie ma ochoty.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(burza)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To są miejsca, gdzie pociągi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Swe przystanki mają.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Kiedy stoją przy peronie,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To ludzie wsiadają.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(dworzec kolejowy)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W czasie wakacji turyści często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Wędrują po nich szlakami,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Mogą być niskie albo wysokie,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Czy wiecie co to- kochani?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(góry)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Siedząc na tym urządzeniu,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W dół i w górę się ruszamy,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Gdy jesteśmy na podwórku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To z niej chętnie korzystamy.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(huśtawka)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Duży zbiornik wody,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Na nim łódki pływają,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Często podczas wakacji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Ludzie tam przebywają.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(jezioro)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Te malutkie owady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Ludzi często kłują,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Potem w tym ukłutym miejscu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Bąble wyskakują.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(komar)</w:t>
      </w:r>
    </w:p>
    <w:p w:rsidR="00067381" w:rsidRPr="00A20F8B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Po wiośnie do nas przychodzi,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Przynosząc dni gorące.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Dzieje się tak dlatego,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Że mocniej grzeje słońce.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(lato)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 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Waniliowe, truskawkowe,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Chętnie je liżemy,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Chociaż zimne- bo mrożone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To z ochotą zjemy.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(lody)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 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Co to za woda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Ma wzburzone fale?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Mnóstwo turystów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Jeździ nad nią stale.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(morze)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 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Mały z płótna domek-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W lecie go stawiamy.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Gdy jesteśmy na wakacjach,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Nocą w nim sypiamy.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(namiot)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 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Jest okrągła niczym kula,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Dzieci chętnie z nią biegają,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Na boisku w czasie meczów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Kopią ją lub odbijają.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(piłka)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 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Na jakim piaszczystym brzegu,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Ludzie się opalają?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Wzburzone morskie fale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Muszelki tam wyrzucają.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(plaża)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 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Zawodnicy na głowy,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Czepki zakładają.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Rękami i nogami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W wodzie poruszają.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(pływanie)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 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Zawodnicy grając w piłkę,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Rękami ją odbijają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I wysoko ponad siatką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Drugiej drużynie podają.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(siatkówka)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Dwa uchwyty, długi sznurek,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Służy do skakania,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Chętnie bawią się nią dzieci: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Wojtek, Kasia, Ania.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(skakanka)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 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Ta żółciutka kula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Mocniej grzeje wiosną,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Dzięki niej na świecie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Rośliny urosną.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(słońce)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 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To są letnie stroje: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Krótkie nogawki mają,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W czasie ćwiczeń oraz meczu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Sportowcom się przydają.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(krótkie spodenki)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 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Skoki, biegi, gimnastyka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Wspólną nazwę mają.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Jakie je wszystkie razem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Ludzie nazywają?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(sporty)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 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Pływa po morzach i oceanach,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Pływa także po rzece,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Ma na pokładzie pasażerów,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Co to? Czy wszyscy wiecie?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(statek)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Co ta za urlop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Dla wszystkich dzieci,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Który co rok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Dostają w lecie?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(wakacje)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 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Jak się nazywa ten pojazd,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Niech ktoś z was dziś zgadnie,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Co pływa po wodzie,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Wiatr mu dmucha w żagle.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(żaglówka)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 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Jak się nazywa ten czas,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Kiedy rolnik zbiera plony?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Powie ci, że jest to latem,</w:t>
      </w:r>
    </w:p>
    <w:p w:rsidR="00067381" w:rsidRPr="00AD09D3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Kombajn wjeżdża na zagony.</w:t>
      </w:r>
    </w:p>
    <w:p w:rsidR="00067381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  <w:r w:rsidRPr="00AD09D3">
        <w:rPr>
          <w:color w:val="000000"/>
        </w:rPr>
        <w:t>(żniwa)</w:t>
      </w:r>
    </w:p>
    <w:p w:rsidR="00067381" w:rsidRDefault="00067381" w:rsidP="00AD09D3">
      <w:pPr>
        <w:pStyle w:val="NormalWeb"/>
        <w:spacing w:before="0" w:beforeAutospacing="0" w:after="0" w:afterAutospacing="0"/>
        <w:rPr>
          <w:color w:val="000000"/>
        </w:rPr>
      </w:pPr>
    </w:p>
    <w:p w:rsidR="00067381" w:rsidRPr="00AD09D3" w:rsidRDefault="00067381" w:rsidP="00AD09D3">
      <w:pPr>
        <w:shd w:val="clear" w:color="auto" w:fill="FFFFFF"/>
        <w:spacing w:after="107" w:line="337" w:lineRule="atLeast"/>
        <w:rPr>
          <w:color w:val="000000"/>
          <w:sz w:val="24"/>
          <w:szCs w:val="24"/>
        </w:rPr>
      </w:pPr>
      <w:r w:rsidRPr="00A20F8B">
        <w:rPr>
          <w:color w:val="000000"/>
          <w:sz w:val="24"/>
          <w:szCs w:val="24"/>
        </w:rPr>
        <w:t>Zaczynają się wakacje,</w:t>
      </w:r>
      <w:r w:rsidRPr="00A20F8B">
        <w:rPr>
          <w:color w:val="000000"/>
          <w:sz w:val="24"/>
          <w:szCs w:val="24"/>
        </w:rPr>
        <w:br/>
        <w:t>bo już zakwitły … .</w:t>
      </w:r>
    </w:p>
    <w:p w:rsidR="00067381" w:rsidRPr="00AD09D3" w:rsidRDefault="00067381" w:rsidP="00AD09D3">
      <w:pPr>
        <w:shd w:val="clear" w:color="auto" w:fill="FFFFFF"/>
        <w:spacing w:after="107" w:line="337" w:lineRule="atLeast"/>
        <w:rPr>
          <w:color w:val="000000"/>
          <w:sz w:val="24"/>
          <w:szCs w:val="24"/>
        </w:rPr>
      </w:pPr>
      <w:r w:rsidRPr="00AD09D3">
        <w:rPr>
          <w:color w:val="000000"/>
          <w:sz w:val="24"/>
          <w:szCs w:val="24"/>
        </w:rPr>
        <w:t>(akacje)</w:t>
      </w:r>
    </w:p>
    <w:p w:rsidR="00067381" w:rsidRPr="00A20F8B" w:rsidRDefault="00067381" w:rsidP="00AD09D3">
      <w:pPr>
        <w:shd w:val="clear" w:color="auto" w:fill="FFFFFF"/>
        <w:spacing w:after="107" w:line="337" w:lineRule="atLeast"/>
        <w:rPr>
          <w:color w:val="000000"/>
          <w:sz w:val="24"/>
          <w:szCs w:val="24"/>
        </w:rPr>
      </w:pPr>
      <w:r w:rsidRPr="00A20F8B">
        <w:rPr>
          <w:color w:val="000000"/>
          <w:sz w:val="24"/>
          <w:szCs w:val="24"/>
        </w:rPr>
        <w:t>Jaki to miesiąc zamyka szkoły</w:t>
      </w:r>
      <w:r w:rsidRPr="00A20F8B">
        <w:rPr>
          <w:color w:val="000000"/>
          <w:sz w:val="24"/>
          <w:szCs w:val="24"/>
        </w:rPr>
        <w:br/>
        <w:t>i daje dzieciom urlop wesoły?</w:t>
      </w:r>
    </w:p>
    <w:p w:rsidR="00067381" w:rsidRPr="00AD09D3" w:rsidRDefault="00067381" w:rsidP="00AD09D3">
      <w:pPr>
        <w:shd w:val="clear" w:color="auto" w:fill="FFFFFF"/>
        <w:spacing w:after="107" w:line="337" w:lineRule="atLeast"/>
        <w:jc w:val="both"/>
        <w:rPr>
          <w:color w:val="000000"/>
          <w:sz w:val="24"/>
          <w:szCs w:val="24"/>
        </w:rPr>
      </w:pPr>
      <w:r w:rsidRPr="00AD09D3">
        <w:rPr>
          <w:color w:val="000000"/>
          <w:sz w:val="24"/>
          <w:szCs w:val="24"/>
        </w:rPr>
        <w:t>(czerwiec)</w:t>
      </w:r>
    </w:p>
    <w:p w:rsidR="00067381" w:rsidRPr="00AD09D3" w:rsidRDefault="00067381" w:rsidP="00AD09D3">
      <w:pPr>
        <w:shd w:val="clear" w:color="auto" w:fill="FFFFFF"/>
        <w:spacing w:after="0" w:line="337" w:lineRule="atLeast"/>
        <w:jc w:val="both"/>
        <w:rPr>
          <w:color w:val="000000"/>
          <w:sz w:val="24"/>
          <w:szCs w:val="24"/>
        </w:rPr>
      </w:pPr>
      <w:r w:rsidRPr="00AD09D3">
        <w:rPr>
          <w:color w:val="000000"/>
          <w:sz w:val="24"/>
          <w:szCs w:val="24"/>
        </w:rPr>
        <w:t>W metalowym kociołku,</w:t>
      </w:r>
    </w:p>
    <w:p w:rsidR="00067381" w:rsidRPr="00AD09D3" w:rsidRDefault="00067381" w:rsidP="00AD09D3">
      <w:pPr>
        <w:shd w:val="clear" w:color="auto" w:fill="FFFFFF"/>
        <w:spacing w:after="0" w:line="337" w:lineRule="atLeast"/>
        <w:jc w:val="both"/>
        <w:rPr>
          <w:color w:val="000000"/>
          <w:sz w:val="24"/>
          <w:szCs w:val="24"/>
        </w:rPr>
      </w:pPr>
      <w:r w:rsidRPr="00AD09D3">
        <w:rPr>
          <w:color w:val="000000"/>
          <w:sz w:val="24"/>
          <w:szCs w:val="24"/>
        </w:rPr>
        <w:t>Węgielki się żarzą.</w:t>
      </w:r>
    </w:p>
    <w:p w:rsidR="00067381" w:rsidRPr="00AD09D3" w:rsidRDefault="00067381" w:rsidP="00AD09D3">
      <w:pPr>
        <w:shd w:val="clear" w:color="auto" w:fill="FFFFFF"/>
        <w:spacing w:after="0" w:line="337" w:lineRule="atLeast"/>
        <w:jc w:val="both"/>
        <w:rPr>
          <w:color w:val="000000"/>
          <w:sz w:val="24"/>
          <w:szCs w:val="24"/>
        </w:rPr>
      </w:pPr>
      <w:r w:rsidRPr="00AD09D3">
        <w:rPr>
          <w:color w:val="000000"/>
          <w:sz w:val="24"/>
          <w:szCs w:val="24"/>
        </w:rPr>
        <w:t>Na nich w letnie wieczory,</w:t>
      </w:r>
    </w:p>
    <w:p w:rsidR="00067381" w:rsidRPr="00AD09D3" w:rsidRDefault="00067381" w:rsidP="00AD09D3">
      <w:pPr>
        <w:shd w:val="clear" w:color="auto" w:fill="FFFFFF"/>
        <w:spacing w:after="0" w:line="337" w:lineRule="atLeast"/>
        <w:jc w:val="both"/>
        <w:rPr>
          <w:color w:val="000000"/>
          <w:sz w:val="24"/>
          <w:szCs w:val="24"/>
        </w:rPr>
      </w:pPr>
      <w:r w:rsidRPr="00AD09D3">
        <w:rPr>
          <w:color w:val="000000"/>
          <w:sz w:val="24"/>
          <w:szCs w:val="24"/>
        </w:rPr>
        <w:t>Ludzie mięso smażą.</w:t>
      </w:r>
    </w:p>
    <w:p w:rsidR="00067381" w:rsidRPr="00AD09D3" w:rsidRDefault="00067381" w:rsidP="00AD09D3">
      <w:pPr>
        <w:shd w:val="clear" w:color="auto" w:fill="FFFFFF"/>
        <w:spacing w:after="0" w:line="337" w:lineRule="atLeast"/>
        <w:jc w:val="both"/>
        <w:rPr>
          <w:color w:val="000000"/>
          <w:sz w:val="24"/>
          <w:szCs w:val="24"/>
        </w:rPr>
      </w:pPr>
      <w:r w:rsidRPr="00AD09D3">
        <w:rPr>
          <w:color w:val="000000"/>
          <w:sz w:val="24"/>
          <w:szCs w:val="24"/>
        </w:rPr>
        <w:t>(gril</w:t>
      </w:r>
      <w:r>
        <w:rPr>
          <w:color w:val="000000"/>
          <w:sz w:val="24"/>
          <w:szCs w:val="24"/>
        </w:rPr>
        <w:t>l</w:t>
      </w:r>
      <w:r w:rsidRPr="00AD09D3">
        <w:rPr>
          <w:color w:val="000000"/>
          <w:sz w:val="24"/>
          <w:szCs w:val="24"/>
        </w:rPr>
        <w:t>)</w:t>
      </w:r>
    </w:p>
    <w:p w:rsidR="00067381" w:rsidRPr="00AD09D3" w:rsidRDefault="00067381" w:rsidP="00AD09D3">
      <w:pPr>
        <w:shd w:val="clear" w:color="auto" w:fill="FFFFFF"/>
        <w:spacing w:after="0" w:line="337" w:lineRule="atLeast"/>
        <w:jc w:val="both"/>
        <w:rPr>
          <w:color w:val="000000"/>
          <w:sz w:val="24"/>
          <w:szCs w:val="24"/>
        </w:rPr>
      </w:pPr>
    </w:p>
    <w:p w:rsidR="00067381" w:rsidRPr="00AD09D3" w:rsidRDefault="00067381" w:rsidP="00AD09D3">
      <w:pPr>
        <w:pStyle w:val="NormalWeb"/>
        <w:shd w:val="clear" w:color="auto" w:fill="FFFFFF"/>
        <w:spacing w:before="0" w:beforeAutospacing="0" w:after="0" w:afterAutospacing="0" w:line="337" w:lineRule="atLeast"/>
        <w:rPr>
          <w:color w:val="000000"/>
        </w:rPr>
      </w:pPr>
      <w:r w:rsidRPr="00AD09D3">
        <w:rPr>
          <w:color w:val="000000"/>
        </w:rPr>
        <w:t>Daje nam dużo miodu,</w:t>
      </w:r>
      <w:r w:rsidRPr="00AD09D3">
        <w:rPr>
          <w:color w:val="000000"/>
        </w:rPr>
        <w:br/>
        <w:t>zapach sadu, ogrodu,</w:t>
      </w:r>
      <w:r w:rsidRPr="00AD09D3">
        <w:rPr>
          <w:color w:val="000000"/>
        </w:rPr>
        <w:br/>
        <w:t>czerwień, złoto, błękit</w:t>
      </w:r>
      <w:r w:rsidRPr="00AD09D3">
        <w:rPr>
          <w:color w:val="000000"/>
        </w:rPr>
        <w:br/>
        <w:t>i wakacyjne piosenki.</w:t>
      </w:r>
    </w:p>
    <w:p w:rsidR="00067381" w:rsidRPr="00AD09D3" w:rsidRDefault="00067381" w:rsidP="00AD09D3">
      <w:pPr>
        <w:shd w:val="clear" w:color="auto" w:fill="FFFFFF"/>
        <w:spacing w:after="0" w:line="337" w:lineRule="atLeast"/>
        <w:jc w:val="both"/>
        <w:rPr>
          <w:color w:val="000000"/>
          <w:sz w:val="24"/>
          <w:szCs w:val="24"/>
        </w:rPr>
      </w:pPr>
      <w:r w:rsidRPr="00AD09D3">
        <w:rPr>
          <w:color w:val="000000"/>
          <w:sz w:val="24"/>
          <w:szCs w:val="24"/>
        </w:rPr>
        <w:t>(lipiec)</w:t>
      </w:r>
    </w:p>
    <w:p w:rsidR="00067381" w:rsidRPr="00AD09D3" w:rsidRDefault="00067381" w:rsidP="00AD09D3">
      <w:pPr>
        <w:shd w:val="clear" w:color="auto" w:fill="FFFFFF"/>
        <w:spacing w:after="0" w:line="337" w:lineRule="atLeast"/>
        <w:jc w:val="both"/>
        <w:rPr>
          <w:color w:val="000000"/>
          <w:sz w:val="24"/>
          <w:szCs w:val="24"/>
        </w:rPr>
      </w:pPr>
    </w:p>
    <w:p w:rsidR="00067381" w:rsidRPr="00AD09D3" w:rsidRDefault="00067381" w:rsidP="00AD09D3">
      <w:pPr>
        <w:shd w:val="clear" w:color="auto" w:fill="FFFFFF"/>
        <w:spacing w:after="0" w:line="337" w:lineRule="atLeast"/>
        <w:jc w:val="both"/>
        <w:rPr>
          <w:color w:val="000000"/>
          <w:sz w:val="24"/>
          <w:szCs w:val="24"/>
        </w:rPr>
      </w:pPr>
      <w:r w:rsidRPr="00AD09D3">
        <w:rPr>
          <w:color w:val="000000"/>
          <w:sz w:val="24"/>
          <w:szCs w:val="24"/>
        </w:rPr>
        <w:t>W cieniu jego się schowasz,</w:t>
      </w:r>
    </w:p>
    <w:p w:rsidR="00067381" w:rsidRPr="00AD09D3" w:rsidRDefault="00067381" w:rsidP="00AD09D3">
      <w:pPr>
        <w:shd w:val="clear" w:color="auto" w:fill="FFFFFF"/>
        <w:spacing w:after="0" w:line="337" w:lineRule="atLeast"/>
        <w:jc w:val="both"/>
        <w:rPr>
          <w:color w:val="000000"/>
          <w:sz w:val="24"/>
          <w:szCs w:val="24"/>
        </w:rPr>
      </w:pPr>
      <w:r w:rsidRPr="00AD09D3">
        <w:rPr>
          <w:color w:val="000000"/>
          <w:sz w:val="24"/>
          <w:szCs w:val="24"/>
        </w:rPr>
        <w:t>Kiedy jesteś na plaży</w:t>
      </w:r>
    </w:p>
    <w:p w:rsidR="00067381" w:rsidRPr="00AD09D3" w:rsidRDefault="00067381" w:rsidP="00AD09D3">
      <w:pPr>
        <w:shd w:val="clear" w:color="auto" w:fill="FFFFFF"/>
        <w:spacing w:after="0" w:line="337" w:lineRule="atLeast"/>
        <w:jc w:val="both"/>
        <w:rPr>
          <w:color w:val="000000"/>
          <w:sz w:val="24"/>
          <w:szCs w:val="24"/>
        </w:rPr>
      </w:pPr>
      <w:r w:rsidRPr="00AD09D3">
        <w:rPr>
          <w:color w:val="000000"/>
          <w:sz w:val="24"/>
          <w:szCs w:val="24"/>
        </w:rPr>
        <w:t>A słońce z wysoka</w:t>
      </w:r>
    </w:p>
    <w:p w:rsidR="00067381" w:rsidRPr="00AD09D3" w:rsidRDefault="00067381" w:rsidP="00AD09D3">
      <w:pPr>
        <w:shd w:val="clear" w:color="auto" w:fill="FFFFFF"/>
        <w:spacing w:after="0" w:line="337" w:lineRule="atLeast"/>
        <w:jc w:val="both"/>
        <w:rPr>
          <w:color w:val="000000"/>
          <w:sz w:val="24"/>
          <w:szCs w:val="24"/>
        </w:rPr>
      </w:pPr>
      <w:r w:rsidRPr="00AD09D3">
        <w:rPr>
          <w:color w:val="000000"/>
          <w:sz w:val="24"/>
          <w:szCs w:val="24"/>
        </w:rPr>
        <w:t>Bardzo mocno praży</w:t>
      </w:r>
    </w:p>
    <w:p w:rsidR="00067381" w:rsidRPr="00AD09D3" w:rsidRDefault="00067381" w:rsidP="00AD09D3">
      <w:pPr>
        <w:shd w:val="clear" w:color="auto" w:fill="FFFFFF"/>
        <w:spacing w:after="0" w:line="337" w:lineRule="atLeast"/>
        <w:jc w:val="both"/>
        <w:rPr>
          <w:color w:val="000000"/>
          <w:sz w:val="24"/>
          <w:szCs w:val="24"/>
        </w:rPr>
      </w:pPr>
      <w:r w:rsidRPr="00AD09D3">
        <w:rPr>
          <w:color w:val="000000"/>
          <w:sz w:val="24"/>
          <w:szCs w:val="24"/>
        </w:rPr>
        <w:t>(parasol plażowy)</w:t>
      </w:r>
    </w:p>
    <w:p w:rsidR="00067381" w:rsidRPr="00AD09D3" w:rsidRDefault="00067381" w:rsidP="00AD09D3">
      <w:pPr>
        <w:shd w:val="clear" w:color="auto" w:fill="FFFFFF"/>
        <w:spacing w:after="0" w:line="337" w:lineRule="atLeast"/>
        <w:jc w:val="both"/>
        <w:rPr>
          <w:color w:val="000000"/>
          <w:sz w:val="24"/>
          <w:szCs w:val="24"/>
        </w:rPr>
      </w:pPr>
    </w:p>
    <w:p w:rsidR="00067381" w:rsidRPr="00AD09D3" w:rsidRDefault="00067381" w:rsidP="00AD09D3">
      <w:pPr>
        <w:shd w:val="clear" w:color="auto" w:fill="FFFFFF"/>
        <w:spacing w:after="0" w:line="337" w:lineRule="atLeast"/>
        <w:jc w:val="both"/>
        <w:rPr>
          <w:color w:val="000000"/>
          <w:sz w:val="24"/>
          <w:szCs w:val="24"/>
        </w:rPr>
      </w:pPr>
      <w:r w:rsidRPr="00AD09D3">
        <w:rPr>
          <w:color w:val="000000"/>
          <w:sz w:val="24"/>
          <w:szCs w:val="24"/>
        </w:rPr>
        <w:t>By chronić się latem</w:t>
      </w:r>
    </w:p>
    <w:p w:rsidR="00067381" w:rsidRPr="00AD09D3" w:rsidRDefault="00067381" w:rsidP="00AD09D3">
      <w:pPr>
        <w:shd w:val="clear" w:color="auto" w:fill="FFFFFF"/>
        <w:spacing w:after="0" w:line="337" w:lineRule="atLeast"/>
        <w:jc w:val="both"/>
        <w:rPr>
          <w:color w:val="000000"/>
          <w:sz w:val="24"/>
          <w:szCs w:val="24"/>
        </w:rPr>
      </w:pPr>
      <w:r w:rsidRPr="00AD09D3">
        <w:rPr>
          <w:color w:val="000000"/>
          <w:sz w:val="24"/>
          <w:szCs w:val="24"/>
        </w:rPr>
        <w:t>Przed słońca nadmiarem.</w:t>
      </w:r>
    </w:p>
    <w:p w:rsidR="00067381" w:rsidRPr="00AD09D3" w:rsidRDefault="00067381" w:rsidP="00AD09D3">
      <w:pPr>
        <w:shd w:val="clear" w:color="auto" w:fill="FFFFFF"/>
        <w:spacing w:after="0" w:line="337" w:lineRule="atLeast"/>
        <w:jc w:val="both"/>
        <w:rPr>
          <w:color w:val="000000"/>
          <w:sz w:val="24"/>
          <w:szCs w:val="24"/>
        </w:rPr>
      </w:pPr>
      <w:r w:rsidRPr="00AD09D3">
        <w:rPr>
          <w:color w:val="000000"/>
          <w:sz w:val="24"/>
          <w:szCs w:val="24"/>
        </w:rPr>
        <w:t>Smaruj się nim, a potem</w:t>
      </w:r>
    </w:p>
    <w:p w:rsidR="00067381" w:rsidRPr="00AD09D3" w:rsidRDefault="00067381" w:rsidP="00AD09D3">
      <w:pPr>
        <w:shd w:val="clear" w:color="auto" w:fill="FFFFFF"/>
        <w:spacing w:after="0" w:line="337" w:lineRule="atLeast"/>
        <w:jc w:val="both"/>
        <w:rPr>
          <w:color w:val="000000"/>
          <w:sz w:val="24"/>
          <w:szCs w:val="24"/>
        </w:rPr>
      </w:pPr>
      <w:r w:rsidRPr="00AD09D3">
        <w:rPr>
          <w:color w:val="000000"/>
          <w:sz w:val="24"/>
          <w:szCs w:val="24"/>
        </w:rPr>
        <w:t>Opalaj z umiarem.</w:t>
      </w:r>
    </w:p>
    <w:p w:rsidR="00067381" w:rsidRPr="00AD09D3" w:rsidRDefault="00067381" w:rsidP="00AD09D3">
      <w:pPr>
        <w:shd w:val="clear" w:color="auto" w:fill="FFFFFF"/>
        <w:spacing w:after="0" w:line="337" w:lineRule="atLeast"/>
        <w:jc w:val="both"/>
        <w:rPr>
          <w:color w:val="000000"/>
          <w:sz w:val="24"/>
          <w:szCs w:val="24"/>
        </w:rPr>
      </w:pPr>
      <w:r w:rsidRPr="00AD09D3">
        <w:rPr>
          <w:color w:val="000000"/>
          <w:sz w:val="24"/>
          <w:szCs w:val="24"/>
        </w:rPr>
        <w:t>(krem z filtrem)</w:t>
      </w:r>
    </w:p>
    <w:p w:rsidR="00067381" w:rsidRPr="00AD09D3" w:rsidRDefault="00067381" w:rsidP="00AD09D3">
      <w:pPr>
        <w:shd w:val="clear" w:color="auto" w:fill="FFFFFF"/>
        <w:spacing w:after="0" w:line="337" w:lineRule="atLeast"/>
        <w:jc w:val="both"/>
        <w:rPr>
          <w:color w:val="000000"/>
          <w:sz w:val="24"/>
          <w:szCs w:val="24"/>
        </w:rPr>
      </w:pPr>
    </w:p>
    <w:p w:rsidR="00067381" w:rsidRPr="00AD09D3" w:rsidRDefault="00067381" w:rsidP="00A20F8B">
      <w:pPr>
        <w:pStyle w:val="NormalWeb"/>
        <w:shd w:val="clear" w:color="auto" w:fill="E1F446"/>
        <w:spacing w:before="0" w:beforeAutospacing="0" w:after="0" w:afterAutospacing="0"/>
        <w:rPr>
          <w:color w:val="000000"/>
        </w:rPr>
      </w:pPr>
    </w:p>
    <w:p w:rsidR="00067381" w:rsidRPr="00A20F8B" w:rsidRDefault="00067381" w:rsidP="00A20F8B">
      <w:pPr>
        <w:pStyle w:val="NormalWeb"/>
        <w:shd w:val="clear" w:color="auto" w:fill="E1F446"/>
        <w:spacing w:before="0" w:beforeAutospacing="0" w:after="0" w:afterAutospacing="0"/>
        <w:rPr>
          <w:color w:val="000000"/>
        </w:rPr>
      </w:pPr>
      <w:r w:rsidRPr="00A20F8B">
        <w:rPr>
          <w:color w:val="000000"/>
        </w:rPr>
        <w:t> </w:t>
      </w:r>
    </w:p>
    <w:p w:rsidR="00067381" w:rsidRPr="00A20F8B" w:rsidRDefault="00067381" w:rsidP="00A20F8B">
      <w:pPr>
        <w:pBdr>
          <w:bottom w:val="single" w:sz="6" w:space="2" w:color="D8D8D8"/>
        </w:pBdr>
        <w:shd w:val="clear" w:color="auto" w:fill="FFFFFF"/>
        <w:spacing w:after="0" w:line="337" w:lineRule="atLeast"/>
        <w:jc w:val="center"/>
        <w:outlineLvl w:val="1"/>
        <w:rPr>
          <w:color w:val="000000"/>
          <w:sz w:val="24"/>
          <w:szCs w:val="24"/>
        </w:rPr>
      </w:pPr>
    </w:p>
    <w:sectPr w:rsidR="00067381" w:rsidRPr="00A20F8B" w:rsidSect="0069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F8B"/>
    <w:rsid w:val="00067381"/>
    <w:rsid w:val="00126770"/>
    <w:rsid w:val="00276ECB"/>
    <w:rsid w:val="0044255E"/>
    <w:rsid w:val="0069619E"/>
    <w:rsid w:val="00910CE3"/>
    <w:rsid w:val="00952EE5"/>
    <w:rsid w:val="00986A36"/>
    <w:rsid w:val="00A20F8B"/>
    <w:rsid w:val="00A63B1E"/>
    <w:rsid w:val="00AD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9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A20F8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A20F8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F8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0F8B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A20F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20F8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544">
          <w:marLeft w:val="92"/>
          <w:marRight w:val="9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46">
          <w:marLeft w:val="92"/>
          <w:marRight w:val="9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48">
          <w:marLeft w:val="92"/>
          <w:marRight w:val="9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54">
          <w:marLeft w:val="92"/>
          <w:marRight w:val="9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55">
          <w:marLeft w:val="92"/>
          <w:marRight w:val="9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58">
          <w:marLeft w:val="92"/>
          <w:marRight w:val="9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65">
          <w:marLeft w:val="92"/>
          <w:marRight w:val="9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67">
          <w:marLeft w:val="92"/>
          <w:marRight w:val="9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69">
          <w:marLeft w:val="92"/>
          <w:marRight w:val="9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70">
          <w:marLeft w:val="92"/>
          <w:marRight w:val="9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545">
          <w:marLeft w:val="92"/>
          <w:marRight w:val="9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50">
          <w:marLeft w:val="92"/>
          <w:marRight w:val="9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53">
          <w:marLeft w:val="92"/>
          <w:marRight w:val="9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56">
          <w:marLeft w:val="92"/>
          <w:marRight w:val="9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57">
          <w:marLeft w:val="92"/>
          <w:marRight w:val="9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59">
          <w:marLeft w:val="92"/>
          <w:marRight w:val="9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60">
          <w:marLeft w:val="92"/>
          <w:marRight w:val="9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61">
          <w:marLeft w:val="92"/>
          <w:marRight w:val="9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62">
          <w:marLeft w:val="92"/>
          <w:marRight w:val="9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63">
          <w:marLeft w:val="92"/>
          <w:marRight w:val="9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549">
          <w:marLeft w:val="92"/>
          <w:marRight w:val="9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64">
          <w:marLeft w:val="92"/>
          <w:marRight w:val="9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66">
          <w:marLeft w:val="92"/>
          <w:marRight w:val="92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724</Words>
  <Characters>4345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 do rozwiązywania zagadek o lecie</dc:title>
  <dc:subject/>
  <dc:creator>MAŁGORZATA</dc:creator>
  <cp:keywords/>
  <dc:description/>
  <cp:lastModifiedBy>piotr</cp:lastModifiedBy>
  <cp:revision>2</cp:revision>
  <dcterms:created xsi:type="dcterms:W3CDTF">2020-06-23T18:25:00Z</dcterms:created>
  <dcterms:modified xsi:type="dcterms:W3CDTF">2020-06-23T18:25:00Z</dcterms:modified>
</cp:coreProperties>
</file>