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93" w:rsidRPr="00423ED5" w:rsidRDefault="00581B93">
      <w:pPr>
        <w:rPr>
          <w:b/>
          <w:bCs/>
          <w:noProof/>
        </w:rPr>
      </w:pPr>
      <w:r>
        <w:rPr>
          <w:b/>
          <w:bCs/>
          <w:noProof/>
        </w:rPr>
        <w:t>Narysuj po śladzie</w:t>
      </w:r>
    </w:p>
    <w:p w:rsidR="00581B93" w:rsidRDefault="00581B93">
      <w:r w:rsidRPr="00AF1A2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507pt;height:369pt;visibility:visible">
            <v:imagedata r:id="rId4" o:title=""/>
          </v:shape>
        </w:pict>
      </w:r>
    </w:p>
    <w:p w:rsidR="00581B93" w:rsidRDefault="00581B93"/>
    <w:p w:rsidR="00581B93" w:rsidRDefault="00581B93"/>
    <w:p w:rsidR="00581B93" w:rsidRDefault="00581B93"/>
    <w:p w:rsidR="00581B93" w:rsidRDefault="00581B93"/>
    <w:p w:rsidR="00581B93" w:rsidRDefault="00581B93"/>
    <w:p w:rsidR="00581B93" w:rsidRDefault="00581B93"/>
    <w:p w:rsidR="00581B93" w:rsidRDefault="00581B93"/>
    <w:p w:rsidR="00581B93" w:rsidRDefault="00581B93"/>
    <w:p w:rsidR="00581B93" w:rsidRDefault="00581B93"/>
    <w:p w:rsidR="00581B93" w:rsidRDefault="00581B93"/>
    <w:p w:rsidR="00581B93" w:rsidRDefault="00581B93"/>
    <w:p w:rsidR="00581B93" w:rsidRDefault="00581B93">
      <w:pPr>
        <w:rPr>
          <w:noProof/>
        </w:rPr>
      </w:pPr>
      <w:r>
        <w:rPr>
          <w:noProof/>
        </w:rPr>
        <w:t>Pokoloruj obrazek</w:t>
      </w:r>
    </w:p>
    <w:p w:rsidR="00581B93" w:rsidRDefault="00581B93">
      <w:r w:rsidRPr="00AF1A24">
        <w:rPr>
          <w:noProof/>
        </w:rPr>
        <w:pict>
          <v:shape id="Obraz 2" o:spid="_x0000_i1026" type="#_x0000_t75" style="width:454.2pt;height:389.4pt;visibility:visible">
            <v:imagedata r:id="rId5" o:title=""/>
          </v:shape>
        </w:pict>
      </w:r>
    </w:p>
    <w:p w:rsidR="00581B93" w:rsidRDefault="00581B93"/>
    <w:p w:rsidR="00581B93" w:rsidRDefault="00581B93"/>
    <w:p w:rsidR="00581B93" w:rsidRDefault="00581B93"/>
    <w:p w:rsidR="00581B93" w:rsidRDefault="00581B93"/>
    <w:p w:rsidR="00581B93" w:rsidRDefault="00581B93"/>
    <w:p w:rsidR="00581B93" w:rsidRDefault="00581B93"/>
    <w:p w:rsidR="00581B93" w:rsidRDefault="00581B93"/>
    <w:p w:rsidR="00581B93" w:rsidRDefault="00581B93"/>
    <w:p w:rsidR="00581B93" w:rsidRDefault="00581B93"/>
    <w:p w:rsidR="00581B93" w:rsidRDefault="00581B93"/>
    <w:p w:rsidR="00581B93" w:rsidRDefault="00581B93"/>
    <w:p w:rsidR="00581B93" w:rsidRDefault="00581B93">
      <w:pPr>
        <w:rPr>
          <w:noProof/>
        </w:rPr>
      </w:pPr>
      <w:r>
        <w:rPr>
          <w:noProof/>
        </w:rPr>
        <w:t>Pokoloruj obrazek</w:t>
      </w:r>
    </w:p>
    <w:p w:rsidR="00581B93" w:rsidRDefault="00581B93">
      <w:r w:rsidRPr="00AF1A24">
        <w:rPr>
          <w:noProof/>
        </w:rPr>
        <w:pict>
          <v:shape id="Obraz 3" o:spid="_x0000_i1027" type="#_x0000_t75" style="width:437.4pt;height:568.8pt;visibility:visible">
            <v:imagedata r:id="rId6" o:title=""/>
          </v:shape>
        </w:pict>
      </w:r>
    </w:p>
    <w:p w:rsidR="00581B93" w:rsidRDefault="00581B93"/>
    <w:p w:rsidR="00581B93" w:rsidRDefault="00581B93"/>
    <w:p w:rsidR="00581B93" w:rsidRDefault="00581B93"/>
    <w:p w:rsidR="00581B93" w:rsidRDefault="00581B93"/>
    <w:p w:rsidR="00581B93" w:rsidRDefault="00581B93">
      <w:pPr>
        <w:rPr>
          <w:noProof/>
        </w:rPr>
      </w:pPr>
      <w:r>
        <w:rPr>
          <w:noProof/>
        </w:rPr>
        <w:t>Zaprowadź pszczółkę do kwiatka</w:t>
      </w:r>
    </w:p>
    <w:p w:rsidR="00581B93" w:rsidRDefault="00581B93">
      <w:r w:rsidRPr="00AF1A24">
        <w:rPr>
          <w:noProof/>
        </w:rPr>
        <w:pict>
          <v:shape id="Obraz 4" o:spid="_x0000_i1028" type="#_x0000_t75" style="width:423pt;height:486pt;visibility:visible">
            <v:imagedata r:id="rId7" o:title=""/>
          </v:shape>
        </w:pict>
      </w:r>
    </w:p>
    <w:p w:rsidR="00581B93" w:rsidRDefault="00581B93"/>
    <w:p w:rsidR="00581B93" w:rsidRDefault="00581B93"/>
    <w:p w:rsidR="00581B93" w:rsidRDefault="00581B93"/>
    <w:p w:rsidR="00581B93" w:rsidRDefault="00581B93"/>
    <w:p w:rsidR="00581B93" w:rsidRDefault="00581B93"/>
    <w:p w:rsidR="00581B93" w:rsidRDefault="00581B93"/>
    <w:p w:rsidR="00581B93" w:rsidRDefault="00581B93"/>
    <w:p w:rsidR="00581B93" w:rsidRDefault="00581B93">
      <w:pPr>
        <w:rPr>
          <w:noProof/>
        </w:rPr>
      </w:pPr>
      <w:r>
        <w:rPr>
          <w:noProof/>
        </w:rPr>
        <w:t>Narysuj po śladzie</w:t>
      </w:r>
    </w:p>
    <w:p w:rsidR="00581B93" w:rsidRDefault="00581B93">
      <w:r w:rsidRPr="00AF1A24">
        <w:rPr>
          <w:noProof/>
        </w:rPr>
        <w:pict>
          <v:shape id="Obraz 5" o:spid="_x0000_i1029" type="#_x0000_t75" style="width:438pt;height:600pt;visibility:visible">
            <v:imagedata r:id="rId8" o:title=""/>
          </v:shape>
        </w:pict>
      </w:r>
    </w:p>
    <w:p w:rsidR="00581B93" w:rsidRDefault="00581B93"/>
    <w:p w:rsidR="00581B93" w:rsidRDefault="00581B93"/>
    <w:sectPr w:rsidR="00581B93" w:rsidSect="00454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ED5"/>
    <w:rsid w:val="001C79BE"/>
    <w:rsid w:val="00423ED5"/>
    <w:rsid w:val="004542DE"/>
    <w:rsid w:val="00581B93"/>
    <w:rsid w:val="005E5F4E"/>
    <w:rsid w:val="007E7C6F"/>
    <w:rsid w:val="008A4505"/>
    <w:rsid w:val="00AF1A24"/>
    <w:rsid w:val="00BB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D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21</Words>
  <Characters>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Narysuj po śladzie</dc:title>
  <dc:subject/>
  <dc:creator>PC</dc:creator>
  <cp:keywords/>
  <dc:description/>
  <cp:lastModifiedBy>piotr</cp:lastModifiedBy>
  <cp:revision>2</cp:revision>
  <dcterms:created xsi:type="dcterms:W3CDTF">2020-06-23T18:28:00Z</dcterms:created>
  <dcterms:modified xsi:type="dcterms:W3CDTF">2020-06-23T18:28:00Z</dcterms:modified>
</cp:coreProperties>
</file>