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B8" w:rsidRPr="006A6BC8" w:rsidRDefault="00AF35B8" w:rsidP="00730EE8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t>STYMULACJA CZUCIA POWIERZCHNIOWEGO – UKŁADU DOTYKOWEGO</w:t>
      </w:r>
    </w:p>
    <w:p w:rsidR="00AF35B8" w:rsidRDefault="00AF35B8" w:rsidP="00730EE8"/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D</w:t>
      </w:r>
      <w:r w:rsidRPr="006A6BC8">
        <w:rPr>
          <w:rFonts w:ascii="Times New Roman" w:hAnsi="Times New Roman" w:cs="Times New Roman"/>
          <w:sz w:val="24"/>
          <w:szCs w:val="24"/>
        </w:rPr>
        <w:t>otykanie dłoni i przedramion materiałami o różnej fakturze, na początku dziecko ustala swoje preferencje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wkładanie rąk i nóg do pojemnika wypełnionego piłeczkami, kasztanami, orzechami itp.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szukanie ukrytych, drobnych przedmiotów w koszu wypełnionym kaszą, grochem, fasolą itp.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wyklejanie z plastelin, ciastoliny leżącej ósemki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różnicowanie szczypania, drapania, opukiwania, oklepywania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stymulacja termiczna: stosowanie na przemian ciepłych i zimnych butelek wypełnionych wodą na dłonie, stopy, stawy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opukiwania dłoni klockiem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smarowanie dłoni pianką do golenia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kreślenie na plecach dziecka znaków, kształtów, cyfr, liter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wskazywanie miejsca dotyku bez pomocy wzroku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odtwarzanie przez dziecko wzorów i liter kreślonych na wierzchu jego dłoni i na przedramieniu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domina dotykowe – dobieranie w pary figur o tej samej fakturze bez kontroli wzroku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rozpoznawanie umieszczonych w woreczku drobnych przedmiotów codziennego użytku bez kontroli wzroku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robienie kul z papieru o różnej fakturze i rzucanie nimi do celu</w:t>
      </w:r>
    </w:p>
    <w:p w:rsidR="00AF35B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rysowanie figur, liter na tackach wypełnionych piaskiem, kaszą, ryżem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B8" w:rsidRPr="006A6BC8" w:rsidRDefault="00AF35B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b/>
          <w:bCs/>
          <w:sz w:val="24"/>
          <w:szCs w:val="24"/>
        </w:rPr>
        <w:t>Zalecenia dla rodziców</w:t>
      </w:r>
      <w:r w:rsidRPr="006A6BC8">
        <w:rPr>
          <w:rFonts w:ascii="Times New Roman" w:hAnsi="Times New Roman" w:cs="Times New Roman"/>
          <w:sz w:val="24"/>
          <w:szCs w:val="24"/>
        </w:rPr>
        <w:t>: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wybieraj materiały ubraniowe akceptowane przez dziecko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wytnij metki i unikaj ubrań ze szwami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podczas mycia ciała i wycierania stosuj zdecydowany nacisk i masaż myjką lub ręcznikiem od góry do dołu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przy myciu głowy mocno ją pocieraj, a przy spłukiwaniu używaj ręcznego prysznica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 kąpieli używaj różnych myjek i szczotek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nazywaj podczas mycia poszczególne części ciała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do mycia zębów daj dziecku szczoteczkę elektryczną</w:t>
      </w:r>
    </w:p>
    <w:p w:rsidR="00AF35B8" w:rsidRPr="00730EE8" w:rsidRDefault="00AF35B8" w:rsidP="00730EE8"/>
    <w:sectPr w:rsidR="00AF35B8" w:rsidRPr="00730EE8" w:rsidSect="006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C47"/>
    <w:multiLevelType w:val="multilevel"/>
    <w:tmpl w:val="130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3864D1"/>
    <w:multiLevelType w:val="multilevel"/>
    <w:tmpl w:val="F87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2A1DFF"/>
    <w:multiLevelType w:val="multilevel"/>
    <w:tmpl w:val="E3A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EC2FB0"/>
    <w:multiLevelType w:val="multilevel"/>
    <w:tmpl w:val="501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C76AA3"/>
    <w:multiLevelType w:val="multilevel"/>
    <w:tmpl w:val="7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520FC9"/>
    <w:multiLevelType w:val="multilevel"/>
    <w:tmpl w:val="952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FE18C4"/>
    <w:multiLevelType w:val="multilevel"/>
    <w:tmpl w:val="BC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8564E3A"/>
    <w:multiLevelType w:val="multilevel"/>
    <w:tmpl w:val="A5E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6914F1"/>
    <w:multiLevelType w:val="multilevel"/>
    <w:tmpl w:val="21E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11858DB"/>
    <w:multiLevelType w:val="multilevel"/>
    <w:tmpl w:val="269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51503A"/>
    <w:multiLevelType w:val="multilevel"/>
    <w:tmpl w:val="32A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6D04328"/>
    <w:multiLevelType w:val="multilevel"/>
    <w:tmpl w:val="511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7CE466F"/>
    <w:multiLevelType w:val="multilevel"/>
    <w:tmpl w:val="913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2460E"/>
    <w:multiLevelType w:val="multilevel"/>
    <w:tmpl w:val="6F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F883E59"/>
    <w:multiLevelType w:val="multilevel"/>
    <w:tmpl w:val="600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07D608C"/>
    <w:multiLevelType w:val="multilevel"/>
    <w:tmpl w:val="5C7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5ED7427"/>
    <w:multiLevelType w:val="multilevel"/>
    <w:tmpl w:val="B9B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AF57773"/>
    <w:multiLevelType w:val="multilevel"/>
    <w:tmpl w:val="B45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0B340F2"/>
    <w:multiLevelType w:val="multilevel"/>
    <w:tmpl w:val="A6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C576C9B"/>
    <w:multiLevelType w:val="multilevel"/>
    <w:tmpl w:val="A27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320F7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6977"/>
    <w:rsid w:val="001E7E2E"/>
    <w:rsid w:val="00214A54"/>
    <w:rsid w:val="002263B8"/>
    <w:rsid w:val="00236EB7"/>
    <w:rsid w:val="00240F0C"/>
    <w:rsid w:val="0027172D"/>
    <w:rsid w:val="002758EF"/>
    <w:rsid w:val="00285679"/>
    <w:rsid w:val="00287E94"/>
    <w:rsid w:val="002955F1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5391"/>
    <w:rsid w:val="00336E2C"/>
    <w:rsid w:val="0035433E"/>
    <w:rsid w:val="0036033E"/>
    <w:rsid w:val="003701EB"/>
    <w:rsid w:val="00390F9A"/>
    <w:rsid w:val="003A06CA"/>
    <w:rsid w:val="003E65E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5A2EB8"/>
    <w:rsid w:val="005C65F3"/>
    <w:rsid w:val="00601A97"/>
    <w:rsid w:val="00604462"/>
    <w:rsid w:val="00622413"/>
    <w:rsid w:val="0062659A"/>
    <w:rsid w:val="00644B6F"/>
    <w:rsid w:val="006743EA"/>
    <w:rsid w:val="006A6BC8"/>
    <w:rsid w:val="006B7333"/>
    <w:rsid w:val="006C46A5"/>
    <w:rsid w:val="006D0800"/>
    <w:rsid w:val="006D2B12"/>
    <w:rsid w:val="006E4A71"/>
    <w:rsid w:val="006F0CAE"/>
    <w:rsid w:val="007167A3"/>
    <w:rsid w:val="00730DC9"/>
    <w:rsid w:val="00730EE8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531E2"/>
    <w:rsid w:val="00967919"/>
    <w:rsid w:val="00972FCF"/>
    <w:rsid w:val="00975044"/>
    <w:rsid w:val="00980246"/>
    <w:rsid w:val="00981FF3"/>
    <w:rsid w:val="0098659F"/>
    <w:rsid w:val="0099345C"/>
    <w:rsid w:val="009F2C8D"/>
    <w:rsid w:val="00A25AC6"/>
    <w:rsid w:val="00A320FE"/>
    <w:rsid w:val="00A34C3E"/>
    <w:rsid w:val="00A90B71"/>
    <w:rsid w:val="00AA61BF"/>
    <w:rsid w:val="00AC082A"/>
    <w:rsid w:val="00AC58B2"/>
    <w:rsid w:val="00AE1B8F"/>
    <w:rsid w:val="00AF213E"/>
    <w:rsid w:val="00AF35B8"/>
    <w:rsid w:val="00B13C5B"/>
    <w:rsid w:val="00B13EC2"/>
    <w:rsid w:val="00B5030F"/>
    <w:rsid w:val="00B60C09"/>
    <w:rsid w:val="00B6190D"/>
    <w:rsid w:val="00B64183"/>
    <w:rsid w:val="00B72CE7"/>
    <w:rsid w:val="00B86AA6"/>
    <w:rsid w:val="00B956D4"/>
    <w:rsid w:val="00BA60BD"/>
    <w:rsid w:val="00BD750E"/>
    <w:rsid w:val="00BE47BA"/>
    <w:rsid w:val="00BF4FD5"/>
    <w:rsid w:val="00C22415"/>
    <w:rsid w:val="00C25E5E"/>
    <w:rsid w:val="00C341FD"/>
    <w:rsid w:val="00C3769C"/>
    <w:rsid w:val="00C43207"/>
    <w:rsid w:val="00C5641F"/>
    <w:rsid w:val="00C64BEF"/>
    <w:rsid w:val="00C65273"/>
    <w:rsid w:val="00C90C2B"/>
    <w:rsid w:val="00C90DF0"/>
    <w:rsid w:val="00CA5086"/>
    <w:rsid w:val="00D00076"/>
    <w:rsid w:val="00D05F54"/>
    <w:rsid w:val="00D20AAE"/>
    <w:rsid w:val="00D30F3A"/>
    <w:rsid w:val="00D359EB"/>
    <w:rsid w:val="00D538AC"/>
    <w:rsid w:val="00D55D67"/>
    <w:rsid w:val="00DA18E7"/>
    <w:rsid w:val="00DA4A70"/>
    <w:rsid w:val="00DC786D"/>
    <w:rsid w:val="00DE0F80"/>
    <w:rsid w:val="00DE54BF"/>
    <w:rsid w:val="00E038BC"/>
    <w:rsid w:val="00E21014"/>
    <w:rsid w:val="00E47185"/>
    <w:rsid w:val="00E758B0"/>
    <w:rsid w:val="00E76BA6"/>
    <w:rsid w:val="00E86F94"/>
    <w:rsid w:val="00E92935"/>
    <w:rsid w:val="00EA7D0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  <w:style w:type="character" w:customStyle="1" w:styleId="ondate">
    <w:name w:val="ondate"/>
    <w:basedOn w:val="DefaultParagraphFont"/>
    <w:uiPriority w:val="99"/>
    <w:rsid w:val="00FF5BFC"/>
  </w:style>
  <w:style w:type="character" w:customStyle="1" w:styleId="blcateg">
    <w:name w:val="bl_categ"/>
    <w:basedOn w:val="DefaultParagraphFont"/>
    <w:uiPriority w:val="99"/>
    <w:rsid w:val="00FF5BFC"/>
  </w:style>
  <w:style w:type="character" w:customStyle="1" w:styleId="cat-links">
    <w:name w:val="cat-links"/>
    <w:basedOn w:val="DefaultParagraphFont"/>
    <w:uiPriority w:val="99"/>
    <w:rsid w:val="002758EF"/>
  </w:style>
  <w:style w:type="character" w:customStyle="1" w:styleId="tags-links">
    <w:name w:val="tags-links"/>
    <w:basedOn w:val="DefaultParagraphFont"/>
    <w:uiPriority w:val="99"/>
    <w:rsid w:val="002758EF"/>
  </w:style>
  <w:style w:type="paragraph" w:customStyle="1" w:styleId="comment-notes">
    <w:name w:val="comment-notes"/>
    <w:basedOn w:val="Normal"/>
    <w:uiPriority w:val="99"/>
    <w:rsid w:val="002758E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equired">
    <w:name w:val="required"/>
    <w:basedOn w:val="DefaultParagraphFont"/>
    <w:uiPriority w:val="99"/>
    <w:rsid w:val="002758EF"/>
  </w:style>
  <w:style w:type="paragraph" w:customStyle="1" w:styleId="comment-form-comment">
    <w:name w:val="comment-form-comment"/>
    <w:basedOn w:val="Normal"/>
    <w:uiPriority w:val="99"/>
    <w:rsid w:val="002758E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462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93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5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5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5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5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STYMULACJA CZUCIA POWIERZCHNIOWEGO – UKŁADU DOTYKOWEGO</dc:title>
  <dc:subject/>
  <dc:creator>Rydziu</dc:creator>
  <cp:keywords/>
  <dc:description/>
  <cp:lastModifiedBy>piotr</cp:lastModifiedBy>
  <cp:revision>2</cp:revision>
  <dcterms:created xsi:type="dcterms:W3CDTF">2020-06-23T18:36:00Z</dcterms:created>
  <dcterms:modified xsi:type="dcterms:W3CDTF">2020-06-23T18:36:00Z</dcterms:modified>
</cp:coreProperties>
</file>