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8B" w:rsidRPr="00E86F94" w:rsidRDefault="00B37D8B" w:rsidP="00E86F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86F94">
        <w:rPr>
          <w:rFonts w:ascii="Times New Roman" w:hAnsi="Times New Roman" w:cs="Times New Roman"/>
          <w:b/>
          <w:bCs/>
          <w:color w:val="FF0000"/>
          <w:sz w:val="32"/>
          <w:szCs w:val="32"/>
        </w:rPr>
        <w:t>WZMACNIANIE MIĘŚNI POSTUR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A</w:t>
      </w:r>
      <w:r w:rsidRPr="00E86F94">
        <w:rPr>
          <w:rFonts w:ascii="Times New Roman" w:hAnsi="Times New Roman" w:cs="Times New Roman"/>
          <w:b/>
          <w:bCs/>
          <w:color w:val="FF0000"/>
          <w:sz w:val="32"/>
          <w:szCs w:val="32"/>
        </w:rPr>
        <w:t>LNYCH GRZBIETU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Siad skrzyżny krążenia wyprostowanych lub ugiętych w stawach łokciowych ramion w tył, jak najdalsze odwodzenie ramion w tył i ciąganie łopatek.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Leżenie przodem, ramiona w bok. Naprzemienny wymach wyprostowanej ręki w górę na zewnątrz, w bok i w tył w dół po skosie.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Siad klęczny na kocyku. Przesuwanie się na kocyku odepchnięciem rąk i wytrzymanie w pozycji średniej lub niskiej Klappa.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marszu na palcach unoszenie laski przodem w górę na plecy na wysokość łopatek wdech, i z powrotem wydech.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Laska trzymana na głowie, palce idą gąsienicą lub we wspięciu.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klęku podpartym dłonie przyciskają końce laski wdech nosem, przejście do ukłonu japońskiego  powolny wydech ustami.</w:t>
      </w:r>
      <w:bookmarkStart w:id="0" w:name="_GoBack"/>
      <w:bookmarkEnd w:id="0"/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leżeniu tyłem na zrolowanym kocu pod szczytem kifozy (uwypuklenia), ręce proste z laską za głową wznos nóg i naśladowanie wahadła ściennego zegara ( wahadłowe ruchy nóg ). Aby nie hamować oddechu ćwiczący może naśladować chodzący zegar tik tak.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klęku podpartym naprzemianstronne wymachy nogi w tył (palce obciągnięte) i ręki w przód.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leżeniu przodem laska pod czołem trzymana za końce  unoszenie głowy i tułowia do skłonu w tył i powrót do leżenia, stopy złączone i lekko uniesione z obciągniętymi palcami. Przy skłonie w tył  wdech, powrót do leżenia wydech.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siadzie rozkrocznym  stopy trzymane przez rodzica, ręce z laską  w górze skręty tułowia w lewo i w prawo. Po kilku skrętach wzniesienie laski w górę wdech, skłon w przód wydech.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leżeniu przodem na stole, pod miednicą koc, ręce trzymają krawędź stołu z przodu (rodzic pomaga) unoszenie nóg do poziomu z piłką lub złożonym kocem między stopami.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leżeniu tyłem, piłka ułożona między łopatkami, unoszenie bioder w górę i utrzymanie równowagi.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siadzie na krześle ( postawa wyprostowana ) toczenie piłki podeszwami stóp po podłodze od jednej stopy do drugiej.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Leżenie przodem z piłką w górze wykonać obrót i wstać bez dotknięcia rękami i piłką podłogi. Obroty muszą być wykonywane przez prawe  i lewe ramię.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W rozkroku opad tułowia w przód ze wsparciem rąk na biodrach rodzica i uwypuklenie klatki piersiowej przez pogłębienie opadu.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Siad skrzyżny ręce na kolanach dłonie rodzica na głowie dziecka mocowanie głowy z dłonią rodzica. Nie zapominamy o oddychaniu.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Poprawa postawy przed lustrem i z pomocą rodzica, wykonanie kilku kroków w postawie skorygowanej.</w:t>
      </w:r>
    </w:p>
    <w:p w:rsidR="00B37D8B" w:rsidRPr="00E86F94" w:rsidRDefault="00B37D8B" w:rsidP="00E86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F94">
        <w:rPr>
          <w:rFonts w:ascii="Times New Roman" w:hAnsi="Times New Roman" w:cs="Times New Roman"/>
          <w:sz w:val="24"/>
          <w:szCs w:val="24"/>
        </w:rPr>
        <w:t>Siad na niskim taborecie, ramiona uniesione w górę na zewnątrz, rodzic przytrzymuje dziecko nad stawem łokciowym stojąc z tyłu, jego kolano między łopatkami dziecka, uciskanie kolanem z jednoczesnym odchyleniem ramion w tył.  </w:t>
      </w:r>
    </w:p>
    <w:p w:rsidR="00B37D8B" w:rsidRPr="00E86F94" w:rsidRDefault="00B37D8B" w:rsidP="00E86F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37D8B" w:rsidRPr="00E86F94" w:rsidRDefault="00B37D8B" w:rsidP="00E86F94"/>
    <w:sectPr w:rsidR="00B37D8B" w:rsidRPr="00E86F94" w:rsidSect="006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C47"/>
    <w:multiLevelType w:val="multilevel"/>
    <w:tmpl w:val="130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3864D1"/>
    <w:multiLevelType w:val="multilevel"/>
    <w:tmpl w:val="F87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2A1DFF"/>
    <w:multiLevelType w:val="multilevel"/>
    <w:tmpl w:val="E3A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EC2FB0"/>
    <w:multiLevelType w:val="multilevel"/>
    <w:tmpl w:val="501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C76AA3"/>
    <w:multiLevelType w:val="multilevel"/>
    <w:tmpl w:val="7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520FC9"/>
    <w:multiLevelType w:val="multilevel"/>
    <w:tmpl w:val="952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FE18C4"/>
    <w:multiLevelType w:val="multilevel"/>
    <w:tmpl w:val="BC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8564E3A"/>
    <w:multiLevelType w:val="multilevel"/>
    <w:tmpl w:val="A5E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6914F1"/>
    <w:multiLevelType w:val="multilevel"/>
    <w:tmpl w:val="21E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11858DB"/>
    <w:multiLevelType w:val="multilevel"/>
    <w:tmpl w:val="269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51503A"/>
    <w:multiLevelType w:val="multilevel"/>
    <w:tmpl w:val="32A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6D04328"/>
    <w:multiLevelType w:val="multilevel"/>
    <w:tmpl w:val="511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7CE466F"/>
    <w:multiLevelType w:val="multilevel"/>
    <w:tmpl w:val="913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2460E"/>
    <w:multiLevelType w:val="multilevel"/>
    <w:tmpl w:val="6F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F883E59"/>
    <w:multiLevelType w:val="multilevel"/>
    <w:tmpl w:val="600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7D608C"/>
    <w:multiLevelType w:val="multilevel"/>
    <w:tmpl w:val="5C7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5ED7427"/>
    <w:multiLevelType w:val="multilevel"/>
    <w:tmpl w:val="B9B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AF57773"/>
    <w:multiLevelType w:val="multilevel"/>
    <w:tmpl w:val="B45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0B340F2"/>
    <w:multiLevelType w:val="multilevel"/>
    <w:tmpl w:val="A6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C576C9B"/>
    <w:multiLevelType w:val="multilevel"/>
    <w:tmpl w:val="A27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046CA"/>
    <w:rsid w:val="0001159D"/>
    <w:rsid w:val="000222B4"/>
    <w:rsid w:val="000320F7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4F43"/>
    <w:rsid w:val="0017776D"/>
    <w:rsid w:val="001941A4"/>
    <w:rsid w:val="001958EE"/>
    <w:rsid w:val="001C0132"/>
    <w:rsid w:val="001D1C09"/>
    <w:rsid w:val="001D52FA"/>
    <w:rsid w:val="001E62A4"/>
    <w:rsid w:val="001E6977"/>
    <w:rsid w:val="001E7E2E"/>
    <w:rsid w:val="00214A54"/>
    <w:rsid w:val="002263B8"/>
    <w:rsid w:val="00236EB7"/>
    <w:rsid w:val="00240F0C"/>
    <w:rsid w:val="0027172D"/>
    <w:rsid w:val="002758EF"/>
    <w:rsid w:val="00285679"/>
    <w:rsid w:val="00287E94"/>
    <w:rsid w:val="002955F1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5391"/>
    <w:rsid w:val="00336E2C"/>
    <w:rsid w:val="0035433E"/>
    <w:rsid w:val="0036033E"/>
    <w:rsid w:val="003701EB"/>
    <w:rsid w:val="00390F9A"/>
    <w:rsid w:val="003A06CA"/>
    <w:rsid w:val="003E0635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5A2EB8"/>
    <w:rsid w:val="005C65F3"/>
    <w:rsid w:val="00601A97"/>
    <w:rsid w:val="00604462"/>
    <w:rsid w:val="00622413"/>
    <w:rsid w:val="0062659A"/>
    <w:rsid w:val="00644B6F"/>
    <w:rsid w:val="006743EA"/>
    <w:rsid w:val="006B7333"/>
    <w:rsid w:val="006C46A5"/>
    <w:rsid w:val="006D0800"/>
    <w:rsid w:val="006D2B12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94652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72FCF"/>
    <w:rsid w:val="00975044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B1447"/>
    <w:rsid w:val="00AC082A"/>
    <w:rsid w:val="00AC58B2"/>
    <w:rsid w:val="00AE1B8F"/>
    <w:rsid w:val="00AF213E"/>
    <w:rsid w:val="00B13C5B"/>
    <w:rsid w:val="00B13EC2"/>
    <w:rsid w:val="00B37D8B"/>
    <w:rsid w:val="00B5030F"/>
    <w:rsid w:val="00B60C09"/>
    <w:rsid w:val="00B6190D"/>
    <w:rsid w:val="00B64183"/>
    <w:rsid w:val="00B72CE7"/>
    <w:rsid w:val="00B86AA6"/>
    <w:rsid w:val="00B956D4"/>
    <w:rsid w:val="00BA60BD"/>
    <w:rsid w:val="00BD750E"/>
    <w:rsid w:val="00BE47BA"/>
    <w:rsid w:val="00BF4FD5"/>
    <w:rsid w:val="00C035FE"/>
    <w:rsid w:val="00C22415"/>
    <w:rsid w:val="00C25E5E"/>
    <w:rsid w:val="00C341FD"/>
    <w:rsid w:val="00C3769C"/>
    <w:rsid w:val="00C5641F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86F94"/>
    <w:rsid w:val="00EA7D0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  <w:style w:type="character" w:customStyle="1" w:styleId="ondate">
    <w:name w:val="ondate"/>
    <w:basedOn w:val="DefaultParagraphFont"/>
    <w:uiPriority w:val="99"/>
    <w:rsid w:val="00FF5BFC"/>
  </w:style>
  <w:style w:type="character" w:customStyle="1" w:styleId="blcateg">
    <w:name w:val="bl_categ"/>
    <w:basedOn w:val="DefaultParagraphFont"/>
    <w:uiPriority w:val="99"/>
    <w:rsid w:val="00FF5BFC"/>
  </w:style>
  <w:style w:type="character" w:customStyle="1" w:styleId="cat-links">
    <w:name w:val="cat-links"/>
    <w:basedOn w:val="DefaultParagraphFont"/>
    <w:uiPriority w:val="99"/>
    <w:rsid w:val="002758EF"/>
  </w:style>
  <w:style w:type="character" w:customStyle="1" w:styleId="tags-links">
    <w:name w:val="tags-links"/>
    <w:basedOn w:val="DefaultParagraphFont"/>
    <w:uiPriority w:val="99"/>
    <w:rsid w:val="002758EF"/>
  </w:style>
  <w:style w:type="paragraph" w:customStyle="1" w:styleId="comment-notes">
    <w:name w:val="comment-notes"/>
    <w:basedOn w:val="Normal"/>
    <w:uiPriority w:val="99"/>
    <w:rsid w:val="002758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equired">
    <w:name w:val="required"/>
    <w:basedOn w:val="DefaultParagraphFont"/>
    <w:uiPriority w:val="99"/>
    <w:rsid w:val="002758EF"/>
  </w:style>
  <w:style w:type="paragraph" w:customStyle="1" w:styleId="comment-form-comment">
    <w:name w:val="comment-form-comment"/>
    <w:basedOn w:val="Normal"/>
    <w:uiPriority w:val="99"/>
    <w:rsid w:val="002758E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2016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37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6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6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6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WZMACNIANIE MIĘŚNI POSTURLNYCH GRZBIETU</dc:title>
  <dc:subject/>
  <dc:creator>Rydziu</dc:creator>
  <cp:keywords/>
  <dc:description/>
  <cp:lastModifiedBy>piotr</cp:lastModifiedBy>
  <cp:revision>3</cp:revision>
  <dcterms:created xsi:type="dcterms:W3CDTF">2020-06-23T18:33:00Z</dcterms:created>
  <dcterms:modified xsi:type="dcterms:W3CDTF">2020-06-23T18:59:00Z</dcterms:modified>
</cp:coreProperties>
</file>