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F0" w:rsidRPr="00D30F3A" w:rsidRDefault="00F016F0" w:rsidP="00DA4A70">
      <w:pPr>
        <w:pStyle w:val="Heading2"/>
        <w:rPr>
          <w:sz w:val="32"/>
          <w:szCs w:val="32"/>
        </w:rPr>
      </w:pPr>
      <w:r w:rsidRPr="00D30F3A">
        <w:rPr>
          <w:rStyle w:val="Strong"/>
          <w:b/>
          <w:bCs/>
          <w:color w:val="FF0000"/>
          <w:sz w:val="32"/>
          <w:szCs w:val="32"/>
        </w:rPr>
        <w:t>ĆWICZENIA ANTYGRAWITACYJNE</w:t>
      </w:r>
      <w:r>
        <w:rPr>
          <w:rStyle w:val="Strong"/>
          <w:b/>
          <w:bCs/>
          <w:color w:val="FF0000"/>
          <w:sz w:val="32"/>
          <w:szCs w:val="32"/>
        </w:rPr>
        <w:t xml:space="preserve"> </w:t>
      </w:r>
    </w:p>
    <w:p w:rsidR="00F016F0" w:rsidRPr="00D30F3A" w:rsidRDefault="00F016F0" w:rsidP="00DA4A70">
      <w:pPr>
        <w:pStyle w:val="Heading3"/>
        <w:rPr>
          <w:b w:val="0"/>
          <w:bCs w:val="0"/>
        </w:rPr>
      </w:pPr>
      <w:r w:rsidRPr="00D30F3A">
        <w:rPr>
          <w:rStyle w:val="Strong"/>
          <w:color w:val="0000FF"/>
        </w:rPr>
        <w:t>1. MARSZ Z WORECZKIEM KOREKCYJNYM NA GŁOWIE.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Przybory</w:t>
      </w:r>
      <w:r w:rsidRPr="00D30F3A">
        <w:rPr>
          <w:rStyle w:val="Strong"/>
          <w:b w:val="0"/>
          <w:bCs w:val="0"/>
          <w:color w:val="000000"/>
        </w:rPr>
        <w:t>: woreczek korekcyjny (wypełniony fasolą lub grochem) o wymiarach ok. 15 x 15 cm o ciężarze ok. 0,5 kg.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Pozycja wyjściowa</w:t>
      </w:r>
      <w:r w:rsidRPr="00D30F3A">
        <w:rPr>
          <w:rStyle w:val="Strong"/>
          <w:b w:val="0"/>
          <w:bCs w:val="0"/>
          <w:color w:val="000000"/>
        </w:rPr>
        <w:t>: postawa stojąca z woreczkiem na głowie.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Ćwiczenie</w:t>
      </w:r>
      <w:r w:rsidRPr="00D30F3A">
        <w:rPr>
          <w:rStyle w:val="Strong"/>
          <w:b w:val="0"/>
          <w:bCs w:val="0"/>
          <w:color w:val="000000"/>
        </w:rPr>
        <w:t xml:space="preserve">: wypychanie woreczka głową w górę w marszu – w postawie skorygowanej (z wyprostowanymi plecami, cofniętymi barkami, uwypukloną klatką piersiową i wyprostowaną głową). W czasie trwania ćwiczenia, kiedy woreczek jest wypychany z maksymalną siłą w górę, broda powinna być przyciągnięta do szyi, kark wydłużony, a nos skierowany na wprost.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Czas trwania ćwiczenia</w:t>
      </w:r>
      <w:r w:rsidRPr="00D30F3A">
        <w:rPr>
          <w:rStyle w:val="Strong"/>
          <w:b w:val="0"/>
          <w:bCs w:val="0"/>
          <w:color w:val="000000"/>
        </w:rPr>
        <w:t>: 5 – 8 minut.</w:t>
      </w:r>
    </w:p>
    <w:p w:rsidR="00F016F0" w:rsidRPr="00D30F3A" w:rsidRDefault="00F016F0" w:rsidP="00DA4A70">
      <w:pPr>
        <w:pStyle w:val="Heading3"/>
        <w:rPr>
          <w:b w:val="0"/>
          <w:bCs w:val="0"/>
        </w:rPr>
      </w:pPr>
      <w:r w:rsidRPr="00D30F3A">
        <w:rPr>
          <w:rStyle w:val="Strong"/>
          <w:color w:val="0000FF"/>
        </w:rPr>
        <w:t xml:space="preserve">2. WYPYCHANIE WORECZKA GŁOWĄ W GÓRĘ – W SIADZIE SKRZYŻNYM.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Przybory</w:t>
      </w:r>
      <w:r w:rsidRPr="00D30F3A">
        <w:rPr>
          <w:rStyle w:val="Strong"/>
          <w:b w:val="0"/>
          <w:bCs w:val="0"/>
          <w:color w:val="000000"/>
        </w:rPr>
        <w:t xml:space="preserve">: woreczek korekcyjny, dwie laski gimnastyczne.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Pozycja wyjściowa</w:t>
      </w:r>
      <w:r w:rsidRPr="00D30F3A">
        <w:rPr>
          <w:rStyle w:val="Strong"/>
          <w:b w:val="0"/>
          <w:bCs w:val="0"/>
          <w:color w:val="000000"/>
        </w:rPr>
        <w:t>: siad skrzyżny z woreczkiem na głowie z chwytem dłońmi (na wysokości głowy) dwóch lasek gimnastycznych (ustawionych pionowo z boku – obok bioder).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Ćwiczenie</w:t>
      </w:r>
      <w:r w:rsidRPr="00D30F3A">
        <w:rPr>
          <w:rStyle w:val="Strong"/>
          <w:b w:val="0"/>
          <w:bCs w:val="0"/>
          <w:color w:val="000000"/>
        </w:rPr>
        <w:t>: wypychanie woreczka głową w górę w siadzie skrzyżnym – w postawie skorygowanej (z wyprostowanymi plecami, cofniętymi barkami, uwypukloną klatką piersiową i wyprostowaną głową). Podczas wypychania woreczka z maksymalną siłą w górę, równocześnie „wciska się” laski gimnastyczne w dół – potęgując w ten sposób wydłużenie całego kręgosłupa. Broda w tym czasie powinna być przyciągnięta do szyi, kark wydłużony, a nos skierowany na wprost.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Czas trwania ćwiczenia</w:t>
      </w:r>
      <w:r w:rsidRPr="00D30F3A">
        <w:rPr>
          <w:rStyle w:val="Strong"/>
          <w:b w:val="0"/>
          <w:bCs w:val="0"/>
          <w:color w:val="000000"/>
        </w:rPr>
        <w:t xml:space="preserve">: Każde takie wypychanie woreczka z „wciskaniem” lasek gimnastycznych w podłogę powinno trwać ok. 6 – 12 sekund z następującą po ćwiczeniu przerwą wypoczynkową trwającą od 12 – 24 sekund (dwukrotnie dłuższą od czasu trwania ćwiczenia). W czasie przerwy wykonuje się ćwiczenia oddechowe w postawie skorygowanej – z pogłębionym i przedłużonym wdechem i wydechem. Po takiej krótkiej przerwie wypoczynkowej wykonuje się kolejne powtórzenia, których powinno się wykonać od 12 – 15. Łączny czas tego ćwiczenia: 5 – 8 minut. </w:t>
      </w:r>
    </w:p>
    <w:p w:rsidR="00F016F0" w:rsidRPr="00D30F3A" w:rsidRDefault="00F016F0" w:rsidP="00DA4A70">
      <w:pPr>
        <w:pStyle w:val="Heading3"/>
        <w:rPr>
          <w:b w:val="0"/>
          <w:bCs w:val="0"/>
        </w:rPr>
      </w:pPr>
      <w:r w:rsidRPr="00D30F3A">
        <w:rPr>
          <w:rStyle w:val="Strong"/>
          <w:color w:val="0000FF"/>
        </w:rPr>
        <w:t xml:space="preserve">3. WYPYCHANIE WORECZKA GŁOWĄ W GÓRĘ – UGINAJĄC I PROSTUJĄC RAMIONA W PODPORZE ZWIESZONYM.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Przybory</w:t>
      </w:r>
      <w:r w:rsidRPr="00D30F3A">
        <w:rPr>
          <w:rStyle w:val="Strong"/>
          <w:b w:val="0"/>
          <w:bCs w:val="0"/>
          <w:color w:val="000000"/>
        </w:rPr>
        <w:t xml:space="preserve">: woreczek korekcyjny, dwie krzesła.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Pozycja wyjściowa</w:t>
      </w:r>
      <w:r w:rsidRPr="00D30F3A">
        <w:rPr>
          <w:rStyle w:val="Strong"/>
          <w:b w:val="0"/>
          <w:bCs w:val="0"/>
          <w:color w:val="000000"/>
        </w:rPr>
        <w:t>: podpór zwieszony z ramionami na dwóch krzesłach z woreczkiem na głowie i nogami wyprostowanymi w przód.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Ćwiczenie</w:t>
      </w:r>
      <w:r w:rsidRPr="00D30F3A">
        <w:rPr>
          <w:rStyle w:val="Strong"/>
          <w:b w:val="0"/>
          <w:bCs w:val="0"/>
          <w:color w:val="000000"/>
        </w:rPr>
        <w:t>: wypychanie woreczka głową w górę podczas naprzemiennego uginania i prostowania ramion w łokciach – podporze zwieszonym z ramionami na dwóch krzesłach (w postawie skorygowanej z wyprostowanymi plecami, cofniętymi barkami, uwypukloną klatką piersiową i wyprostowaną głową). Broda w tym czasie powinna być przyciągnięta do szyi, kark wydłużony, a nos skierowany na wprost.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Czas trwania ćwiczenia</w:t>
      </w:r>
      <w:r w:rsidRPr="00D30F3A">
        <w:rPr>
          <w:rStyle w:val="Strong"/>
          <w:b w:val="0"/>
          <w:bCs w:val="0"/>
          <w:color w:val="000000"/>
        </w:rPr>
        <w:t>: 1 – 2 minut.</w:t>
      </w:r>
    </w:p>
    <w:p w:rsidR="00F016F0" w:rsidRPr="00D30F3A" w:rsidRDefault="00F016F0" w:rsidP="00DA4A70">
      <w:pPr>
        <w:pStyle w:val="Heading3"/>
        <w:rPr>
          <w:b w:val="0"/>
          <w:bCs w:val="0"/>
        </w:rPr>
      </w:pPr>
      <w:r w:rsidRPr="00D30F3A">
        <w:rPr>
          <w:rStyle w:val="Strong"/>
          <w:color w:val="0000FF"/>
        </w:rPr>
        <w:t xml:space="preserve">4. WYPYCHANIE WORECZKA GŁOWĄ W GÓRĘ – UTRZYMUJĄC RÓWNOWAGĘ NA „KOLE RÓWNOWAŻNYM”.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Przybory</w:t>
      </w:r>
      <w:r w:rsidRPr="00D30F3A">
        <w:rPr>
          <w:rStyle w:val="Strong"/>
          <w:b w:val="0"/>
          <w:bCs w:val="0"/>
          <w:color w:val="000000"/>
        </w:rPr>
        <w:t xml:space="preserve">: woreczek korekcyjny, „koło równoważne”.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Pozycja wyjściowa</w:t>
      </w:r>
      <w:r w:rsidRPr="00D30F3A">
        <w:rPr>
          <w:rStyle w:val="Strong"/>
          <w:b w:val="0"/>
          <w:bCs w:val="0"/>
          <w:color w:val="000000"/>
        </w:rPr>
        <w:t xml:space="preserve">: postawa stojąca na „kole równoważnym” z woreczkiem na głowie.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Ćwiczenie</w:t>
      </w:r>
      <w:r w:rsidRPr="00D30F3A">
        <w:rPr>
          <w:rStyle w:val="Strong"/>
          <w:b w:val="0"/>
          <w:bCs w:val="0"/>
          <w:color w:val="000000"/>
        </w:rPr>
        <w:t>: wypychanie woreczka głową w górę podczas utrzymywania równowagi na „kole równoważnym”. Podczas tego ćwiczenia oprócz silnego wypychania woreczka głową w górę należy również korygować swoją postawę – prostować plecy, cofać barki w tył, zbliżać do siebie łopatki, uwypuklać klatkę piersiową i prostować głowę. Broda w tym czasie powinna być przyciągnięta do szyi, kark wydłużony, a nos skierowany na wprost.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Czas trwania ćwiczenia</w:t>
      </w:r>
      <w:r w:rsidRPr="00D30F3A">
        <w:rPr>
          <w:rStyle w:val="Strong"/>
          <w:b w:val="0"/>
          <w:bCs w:val="0"/>
          <w:color w:val="000000"/>
        </w:rPr>
        <w:t>: 5 – 8 minut.</w:t>
      </w:r>
    </w:p>
    <w:p w:rsidR="00F016F0" w:rsidRPr="00D30F3A" w:rsidRDefault="00F016F0" w:rsidP="00DA4A70">
      <w:pPr>
        <w:pStyle w:val="Heading3"/>
        <w:rPr>
          <w:b w:val="0"/>
          <w:bCs w:val="0"/>
        </w:rPr>
      </w:pPr>
      <w:r w:rsidRPr="00D30F3A">
        <w:rPr>
          <w:rStyle w:val="Strong"/>
          <w:color w:val="0000FF"/>
        </w:rPr>
        <w:t xml:space="preserve">5. WYPYCHANIE WORECZKA GŁOWĄ W GÓRĘ – WYKONUJĄC PÓŁPRZYSIADY PRZY DRZWIACH. </w:t>
      </w:r>
      <w:bookmarkStart w:id="0" w:name="_GoBack"/>
      <w:bookmarkEnd w:id="0"/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Przybory</w:t>
      </w:r>
      <w:r w:rsidRPr="00D30F3A">
        <w:rPr>
          <w:rStyle w:val="Strong"/>
          <w:b w:val="0"/>
          <w:bCs w:val="0"/>
          <w:color w:val="000000"/>
        </w:rPr>
        <w:t xml:space="preserve">: woreczek korekcyjny, drzwi (szafa lub ściana).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Pozycja wyjściowa</w:t>
      </w:r>
      <w:r w:rsidRPr="00D30F3A">
        <w:rPr>
          <w:rStyle w:val="Strong"/>
          <w:b w:val="0"/>
          <w:bCs w:val="0"/>
          <w:color w:val="000000"/>
        </w:rPr>
        <w:t xml:space="preserve">: pozycja stojąca tyłem do drzwi z woreczkiem na głowie. 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Ćwiczenie</w:t>
      </w:r>
      <w:r w:rsidRPr="00D30F3A">
        <w:rPr>
          <w:rStyle w:val="Strong"/>
          <w:b w:val="0"/>
          <w:bCs w:val="0"/>
          <w:color w:val="000000"/>
        </w:rPr>
        <w:t>: wypychanie woreczka głową w górę podczas naprzemiennego uginania i prostowania nóg w kolanach – wykonując półprzysiady. W czasie wykonywania tego ćwiczenia, oprócz silnego wypychania woreczka głową w górę, należy również korygować swoją postawę – prostować plecy, cofać barki w tył, zbliżać do siebie łopatki, uwypuklać klatkę piersiową i prostować głowę (głowa i barki nie powinny odrywać się od drzwi, a broda nie oddalać się od szyi, kark powinien być wydłużony, a nos skierowany na wprost).</w:t>
      </w:r>
    </w:p>
    <w:p w:rsidR="00F016F0" w:rsidRPr="00D30F3A" w:rsidRDefault="00F016F0" w:rsidP="00DA4A70">
      <w:pPr>
        <w:pStyle w:val="NormalWeb"/>
      </w:pPr>
      <w:r w:rsidRPr="00D30F3A">
        <w:rPr>
          <w:rStyle w:val="Strong"/>
          <w:b w:val="0"/>
          <w:bCs w:val="0"/>
          <w:color w:val="000000"/>
          <w:u w:val="single"/>
        </w:rPr>
        <w:t>Czas trwania ćwiczenia</w:t>
      </w:r>
      <w:r w:rsidRPr="00D30F3A">
        <w:rPr>
          <w:rStyle w:val="Strong"/>
          <w:b w:val="0"/>
          <w:bCs w:val="0"/>
          <w:color w:val="000000"/>
        </w:rPr>
        <w:t>: 1 – 2 minut.</w:t>
      </w:r>
    </w:p>
    <w:p w:rsidR="00F016F0" w:rsidRDefault="00F016F0" w:rsidP="00DA4A70"/>
    <w:p w:rsidR="00F016F0" w:rsidRDefault="00F016F0" w:rsidP="00DA4A70"/>
    <w:p w:rsidR="00F016F0" w:rsidRPr="006A6BC8" w:rsidRDefault="00F016F0" w:rsidP="00DA4A7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STYMULACJA CZUCIA POWIERZCHNIOWEGO – UKŁADU DOTYKOWEGO</w:t>
      </w:r>
    </w:p>
    <w:p w:rsidR="00F016F0" w:rsidRDefault="00F016F0" w:rsidP="00DA4A70"/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D</w:t>
      </w:r>
      <w:r w:rsidRPr="006A6BC8">
        <w:rPr>
          <w:rFonts w:ascii="Times New Roman" w:hAnsi="Times New Roman" w:cs="Times New Roman"/>
          <w:sz w:val="24"/>
          <w:szCs w:val="24"/>
        </w:rPr>
        <w:t>otykanie dłoni i przedramion materiałami o różnej fakturze, na początku dziecko ustala swoje preferencje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wkładanie rąk i nóg do pojemnika wypełnionego piłeczkami, kasztanami, orzechami itp.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szukanie ukrytych, drobnych przedmiotów w koszu wypełnionym kaszą, grochem, fasolą itp.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wyklejanie z plastelin, ciastoliny leżącej ósemki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różnicowanie szczypania, drapania, opukiwania, oklepywania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stymulacja termiczna: stosowanie na przemian ciepłych i zimnych butelek wypełnionych wodą na dłonie, stopy, stawy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opukiwania dłoni klockiem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smarowanie dłoni pianką do golenia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kreślenie na plecach dziecka znaków, kształtów, cyfr, liter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wskazywanie miejsca dotyku bez pomocy wzroku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odtwarzanie przez dziecko wzorów i liter kreślonych na wierzchu jego dłoni i na przedramieniu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domina dotykowe – dobieranie w pary figur o tej samej fakturze bez kontroli wzroku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rozpoznawanie umieszczonych w woreczku drobnych przedmiotów codziennego użytku bez kontroli wzroku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robienie kul z papieru o różnej fakturze i rzucanie nimi do celu</w:t>
      </w:r>
    </w:p>
    <w:p w:rsidR="00F016F0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rysowanie figur, liter na tackach wypełnionych piaskiem, kaszą, ryżem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F0" w:rsidRPr="006A6BC8" w:rsidRDefault="00F016F0" w:rsidP="00DA4A70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b/>
          <w:bCs/>
          <w:sz w:val="24"/>
          <w:szCs w:val="24"/>
        </w:rPr>
        <w:t>Zalecenia dla rodziców</w:t>
      </w:r>
      <w:r w:rsidRPr="006A6BC8">
        <w:rPr>
          <w:rFonts w:ascii="Times New Roman" w:hAnsi="Times New Roman" w:cs="Times New Roman"/>
          <w:sz w:val="24"/>
          <w:szCs w:val="24"/>
        </w:rPr>
        <w:t>: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wybieraj materiały ubraniowe akceptowane przez dziecko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wytnij metki i unikaj ubrań ze szwami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podczas mycia ciała i wycierania stosuj zdecydowany nacisk i masaż myjką lub ręcznikiem od góry do dołu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przy myciu głowy mocno ją pocieraj, a przy spłukiwaniu używaj ręcznego prysznica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 kąpieli używaj różnych myjek i szczotek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nazywaj podczas mycia poszczególne części ciała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do mycia zębów daj dziecku szczoteczkę elektryczną</w:t>
      </w:r>
    </w:p>
    <w:sectPr w:rsidR="00F016F0" w:rsidRPr="006A6BC8" w:rsidSect="0062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C47"/>
    <w:multiLevelType w:val="multilevel"/>
    <w:tmpl w:val="130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3864D1"/>
    <w:multiLevelType w:val="multilevel"/>
    <w:tmpl w:val="F87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2A1DFF"/>
    <w:multiLevelType w:val="multilevel"/>
    <w:tmpl w:val="E3A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EC2FB0"/>
    <w:multiLevelType w:val="multilevel"/>
    <w:tmpl w:val="501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C76AA3"/>
    <w:multiLevelType w:val="multilevel"/>
    <w:tmpl w:val="7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520FC9"/>
    <w:multiLevelType w:val="multilevel"/>
    <w:tmpl w:val="952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FE18C4"/>
    <w:multiLevelType w:val="multilevel"/>
    <w:tmpl w:val="BC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8564E3A"/>
    <w:multiLevelType w:val="multilevel"/>
    <w:tmpl w:val="A5E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86914F1"/>
    <w:multiLevelType w:val="multilevel"/>
    <w:tmpl w:val="21E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11858DB"/>
    <w:multiLevelType w:val="multilevel"/>
    <w:tmpl w:val="269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151503A"/>
    <w:multiLevelType w:val="multilevel"/>
    <w:tmpl w:val="32A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6D04328"/>
    <w:multiLevelType w:val="multilevel"/>
    <w:tmpl w:val="511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7CE466F"/>
    <w:multiLevelType w:val="multilevel"/>
    <w:tmpl w:val="913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2460E"/>
    <w:multiLevelType w:val="multilevel"/>
    <w:tmpl w:val="6F3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F883E59"/>
    <w:multiLevelType w:val="multilevel"/>
    <w:tmpl w:val="600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07D608C"/>
    <w:multiLevelType w:val="multilevel"/>
    <w:tmpl w:val="5C7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5ED7427"/>
    <w:multiLevelType w:val="multilevel"/>
    <w:tmpl w:val="B9B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AF57773"/>
    <w:multiLevelType w:val="multilevel"/>
    <w:tmpl w:val="B45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0B340F2"/>
    <w:multiLevelType w:val="multilevel"/>
    <w:tmpl w:val="A6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C576C9B"/>
    <w:multiLevelType w:val="multilevel"/>
    <w:tmpl w:val="A27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19"/>
  </w:num>
  <w:num w:numId="8">
    <w:abstractNumId w:val="4"/>
  </w:num>
  <w:num w:numId="9">
    <w:abstractNumId w:val="6"/>
  </w:num>
  <w:num w:numId="10">
    <w:abstractNumId w:val="11"/>
  </w:num>
  <w:num w:numId="11">
    <w:abstractNumId w:val="16"/>
  </w:num>
  <w:num w:numId="12">
    <w:abstractNumId w:val="14"/>
  </w:num>
  <w:num w:numId="13">
    <w:abstractNumId w:val="10"/>
  </w:num>
  <w:num w:numId="14">
    <w:abstractNumId w:val="7"/>
  </w:num>
  <w:num w:numId="15">
    <w:abstractNumId w:val="17"/>
  </w:num>
  <w:num w:numId="16">
    <w:abstractNumId w:val="1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320F7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6977"/>
    <w:rsid w:val="001E7E2E"/>
    <w:rsid w:val="00214A54"/>
    <w:rsid w:val="002263B8"/>
    <w:rsid w:val="00236EB7"/>
    <w:rsid w:val="00240F0C"/>
    <w:rsid w:val="0027172D"/>
    <w:rsid w:val="002758EF"/>
    <w:rsid w:val="00285679"/>
    <w:rsid w:val="00287E94"/>
    <w:rsid w:val="002955F1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5391"/>
    <w:rsid w:val="00336E2C"/>
    <w:rsid w:val="0035433E"/>
    <w:rsid w:val="0036033E"/>
    <w:rsid w:val="003701EB"/>
    <w:rsid w:val="00390F9A"/>
    <w:rsid w:val="003940EA"/>
    <w:rsid w:val="003A06CA"/>
    <w:rsid w:val="003E65EA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3141"/>
    <w:rsid w:val="005608C0"/>
    <w:rsid w:val="005827EF"/>
    <w:rsid w:val="005A1191"/>
    <w:rsid w:val="005A27DA"/>
    <w:rsid w:val="005A2EB8"/>
    <w:rsid w:val="005C2401"/>
    <w:rsid w:val="005C65F3"/>
    <w:rsid w:val="00601A97"/>
    <w:rsid w:val="00604462"/>
    <w:rsid w:val="00622413"/>
    <w:rsid w:val="0062659A"/>
    <w:rsid w:val="00644B6F"/>
    <w:rsid w:val="006743EA"/>
    <w:rsid w:val="006A6BC8"/>
    <w:rsid w:val="006B7333"/>
    <w:rsid w:val="006C46A5"/>
    <w:rsid w:val="006D0800"/>
    <w:rsid w:val="006D2B12"/>
    <w:rsid w:val="006E39D6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531E2"/>
    <w:rsid w:val="00967919"/>
    <w:rsid w:val="00972FCF"/>
    <w:rsid w:val="00975044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E1B8F"/>
    <w:rsid w:val="00AF213E"/>
    <w:rsid w:val="00B13C5B"/>
    <w:rsid w:val="00B13EC2"/>
    <w:rsid w:val="00B5030F"/>
    <w:rsid w:val="00B60C09"/>
    <w:rsid w:val="00B6190D"/>
    <w:rsid w:val="00B64183"/>
    <w:rsid w:val="00B72CE7"/>
    <w:rsid w:val="00B86AA6"/>
    <w:rsid w:val="00B956D4"/>
    <w:rsid w:val="00BA60BD"/>
    <w:rsid w:val="00BD750E"/>
    <w:rsid w:val="00BE47BA"/>
    <w:rsid w:val="00BF4FD5"/>
    <w:rsid w:val="00C22415"/>
    <w:rsid w:val="00C25E5E"/>
    <w:rsid w:val="00C341FD"/>
    <w:rsid w:val="00C3769C"/>
    <w:rsid w:val="00C5641F"/>
    <w:rsid w:val="00C64BEF"/>
    <w:rsid w:val="00C65273"/>
    <w:rsid w:val="00C90C2B"/>
    <w:rsid w:val="00C90DF0"/>
    <w:rsid w:val="00CA5086"/>
    <w:rsid w:val="00D00076"/>
    <w:rsid w:val="00D05F54"/>
    <w:rsid w:val="00D20AAE"/>
    <w:rsid w:val="00D30F3A"/>
    <w:rsid w:val="00D359EB"/>
    <w:rsid w:val="00D538AC"/>
    <w:rsid w:val="00D55D67"/>
    <w:rsid w:val="00DA18E7"/>
    <w:rsid w:val="00DA4A70"/>
    <w:rsid w:val="00DC786D"/>
    <w:rsid w:val="00DE0F80"/>
    <w:rsid w:val="00DE54BF"/>
    <w:rsid w:val="00E038BC"/>
    <w:rsid w:val="00E21014"/>
    <w:rsid w:val="00E47185"/>
    <w:rsid w:val="00E758B0"/>
    <w:rsid w:val="00E76BA6"/>
    <w:rsid w:val="00E86F94"/>
    <w:rsid w:val="00EA7D06"/>
    <w:rsid w:val="00EB2495"/>
    <w:rsid w:val="00EF59D8"/>
    <w:rsid w:val="00EF6176"/>
    <w:rsid w:val="00F016F0"/>
    <w:rsid w:val="00F27F34"/>
    <w:rsid w:val="00F3719B"/>
    <w:rsid w:val="00F70BD6"/>
    <w:rsid w:val="00F71EE1"/>
    <w:rsid w:val="00FB0A77"/>
    <w:rsid w:val="00FB2326"/>
    <w:rsid w:val="00FD7628"/>
    <w:rsid w:val="00FF39E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  <w:style w:type="character" w:customStyle="1" w:styleId="entry-content">
    <w:name w:val="entry-content"/>
    <w:basedOn w:val="DefaultParagraphFont"/>
    <w:uiPriority w:val="99"/>
    <w:rsid w:val="00A90B71"/>
  </w:style>
  <w:style w:type="character" w:customStyle="1" w:styleId="ondate">
    <w:name w:val="ondate"/>
    <w:basedOn w:val="DefaultParagraphFont"/>
    <w:uiPriority w:val="99"/>
    <w:rsid w:val="00FF5BFC"/>
  </w:style>
  <w:style w:type="character" w:customStyle="1" w:styleId="blcateg">
    <w:name w:val="bl_categ"/>
    <w:basedOn w:val="DefaultParagraphFont"/>
    <w:uiPriority w:val="99"/>
    <w:rsid w:val="00FF5BFC"/>
  </w:style>
  <w:style w:type="character" w:customStyle="1" w:styleId="cat-links">
    <w:name w:val="cat-links"/>
    <w:basedOn w:val="DefaultParagraphFont"/>
    <w:uiPriority w:val="99"/>
    <w:rsid w:val="002758EF"/>
  </w:style>
  <w:style w:type="character" w:customStyle="1" w:styleId="tags-links">
    <w:name w:val="tags-links"/>
    <w:basedOn w:val="DefaultParagraphFont"/>
    <w:uiPriority w:val="99"/>
    <w:rsid w:val="002758EF"/>
  </w:style>
  <w:style w:type="paragraph" w:customStyle="1" w:styleId="comment-notes">
    <w:name w:val="comment-notes"/>
    <w:basedOn w:val="Normal"/>
    <w:uiPriority w:val="99"/>
    <w:rsid w:val="002758E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equired">
    <w:name w:val="required"/>
    <w:basedOn w:val="DefaultParagraphFont"/>
    <w:uiPriority w:val="99"/>
    <w:rsid w:val="002758EF"/>
  </w:style>
  <w:style w:type="paragraph" w:customStyle="1" w:styleId="comment-form-comment">
    <w:name w:val="comment-form-comment"/>
    <w:basedOn w:val="Normal"/>
    <w:uiPriority w:val="99"/>
    <w:rsid w:val="002758E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332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58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4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799</Words>
  <Characters>4795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ANTYGRAWITACYJNE </dc:title>
  <dc:subject/>
  <dc:creator>Rydziu</dc:creator>
  <cp:keywords/>
  <dc:description/>
  <cp:lastModifiedBy>piotr</cp:lastModifiedBy>
  <cp:revision>2</cp:revision>
  <dcterms:created xsi:type="dcterms:W3CDTF">2020-06-23T18:36:00Z</dcterms:created>
  <dcterms:modified xsi:type="dcterms:W3CDTF">2020-06-23T18:36:00Z</dcterms:modified>
</cp:coreProperties>
</file>