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7F" w:rsidRPr="00FE2B82" w:rsidRDefault="00284F7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Rodzic czyta a dziecko słucha i </w:t>
      </w:r>
      <w:r w:rsidRPr="00FE2B82">
        <w:rPr>
          <w:rFonts w:ascii="Times New Roman" w:hAnsi="Times New Roman" w:cs="Times New Roman"/>
          <w:sz w:val="30"/>
          <w:szCs w:val="30"/>
        </w:rPr>
        <w:t>ws</w:t>
      </w:r>
      <w:r>
        <w:rPr>
          <w:rFonts w:ascii="Times New Roman" w:hAnsi="Times New Roman" w:cs="Times New Roman"/>
          <w:sz w:val="30"/>
          <w:szCs w:val="30"/>
        </w:rPr>
        <w:t xml:space="preserve">kazuje </w:t>
      </w:r>
      <w:r w:rsidRPr="00FE2B82">
        <w:rPr>
          <w:rFonts w:ascii="Times New Roman" w:hAnsi="Times New Roman" w:cs="Times New Roman"/>
          <w:sz w:val="30"/>
          <w:szCs w:val="30"/>
        </w:rPr>
        <w:t>odpowiedni obrazek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45.8pt;height:652.8pt;visibility:visible">
            <v:imagedata r:id="rId6" o:title=""/>
          </v:shape>
        </w:pict>
      </w:r>
    </w:p>
    <w:p w:rsidR="00284F7F" w:rsidRDefault="00284F7F">
      <w:r>
        <w:rPr>
          <w:noProof/>
          <w:lang w:eastAsia="pl-PL"/>
        </w:rPr>
        <w:pict>
          <v:shape id="Obraz 2" o:spid="_x0000_i1026" type="#_x0000_t75" style="width:445.8pt;height:675.6pt;visibility:visible">
            <v:imagedata r:id="rId7" o:title=""/>
          </v:shape>
        </w:pict>
      </w:r>
      <w:r>
        <w:rPr>
          <w:noProof/>
          <w:lang w:eastAsia="pl-PL"/>
        </w:rPr>
        <w:pict>
          <v:shape id="Obraz 1" o:spid="_x0000_i1027" type="#_x0000_t75" style="width:445.8pt;height:652.8pt;visibility:visible">
            <v:imagedata r:id="rId8" o:title=""/>
          </v:shape>
        </w:pict>
      </w:r>
    </w:p>
    <w:sectPr w:rsidR="00284F7F" w:rsidSect="00C3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F" w:rsidRDefault="00284F7F" w:rsidP="00FE2B82">
      <w:pPr>
        <w:spacing w:after="0" w:line="240" w:lineRule="auto"/>
      </w:pPr>
      <w:r>
        <w:separator/>
      </w:r>
    </w:p>
  </w:endnote>
  <w:endnote w:type="continuationSeparator" w:id="0">
    <w:p w:rsidR="00284F7F" w:rsidRDefault="00284F7F" w:rsidP="00FE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F" w:rsidRDefault="00284F7F" w:rsidP="00FE2B82">
      <w:pPr>
        <w:spacing w:after="0" w:line="240" w:lineRule="auto"/>
      </w:pPr>
      <w:r>
        <w:separator/>
      </w:r>
    </w:p>
  </w:footnote>
  <w:footnote w:type="continuationSeparator" w:id="0">
    <w:p w:rsidR="00284F7F" w:rsidRDefault="00284F7F" w:rsidP="00FE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B82"/>
    <w:rsid w:val="00044F56"/>
    <w:rsid w:val="00232DEF"/>
    <w:rsid w:val="00284F7F"/>
    <w:rsid w:val="00320BE7"/>
    <w:rsid w:val="00590CC1"/>
    <w:rsid w:val="00736BA2"/>
    <w:rsid w:val="007844CA"/>
    <w:rsid w:val="009D3316"/>
    <w:rsid w:val="00B20616"/>
    <w:rsid w:val="00C36E02"/>
    <w:rsid w:val="00C3772E"/>
    <w:rsid w:val="00F344E7"/>
    <w:rsid w:val="00F84DFC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E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B82"/>
  </w:style>
  <w:style w:type="paragraph" w:styleId="Footer">
    <w:name w:val="footer"/>
    <w:basedOn w:val="Normal"/>
    <w:link w:val="FooterChar"/>
    <w:uiPriority w:val="99"/>
    <w:semiHidden/>
    <w:rsid w:val="00FE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</Words>
  <Characters>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Rodzic czyta a dziecko słucha i wskazuje odpowiedni obrazek</dc:title>
  <dc:subject/>
  <dc:creator>Justyna</dc:creator>
  <cp:keywords/>
  <dc:description/>
  <cp:lastModifiedBy>piotr</cp:lastModifiedBy>
  <cp:revision>3</cp:revision>
  <dcterms:created xsi:type="dcterms:W3CDTF">2020-03-29T21:18:00Z</dcterms:created>
  <dcterms:modified xsi:type="dcterms:W3CDTF">2020-03-31T19:17:00Z</dcterms:modified>
</cp:coreProperties>
</file>