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9" w:rsidRDefault="006E0C69">
      <w:pPr>
        <w:rPr>
          <w:sz w:val="28"/>
          <w:szCs w:val="28"/>
        </w:rPr>
      </w:pPr>
      <w:r w:rsidRPr="00FB6E85">
        <w:rPr>
          <w:sz w:val="28"/>
          <w:szCs w:val="28"/>
        </w:rPr>
        <w:t>Rozetnij obrazki, ułóż po kolei i opowiedz historyjkę.</w:t>
      </w:r>
    </w:p>
    <w:p w:rsidR="006E0C69" w:rsidRPr="00FB6E85" w:rsidRDefault="006E0C69" w:rsidP="00FB6E85">
      <w:pPr>
        <w:jc w:val="right"/>
        <w:rPr>
          <w:sz w:val="28"/>
          <w:szCs w:val="28"/>
        </w:rPr>
      </w:pPr>
      <w:r>
        <w:rPr>
          <w:sz w:val="28"/>
          <w:szCs w:val="28"/>
        </w:rPr>
        <w:t>G. Kurcab</w:t>
      </w:r>
    </w:p>
    <w:p w:rsidR="006E0C69" w:rsidRPr="00467730" w:rsidRDefault="006E0C69">
      <w:pPr>
        <w:rPr>
          <w:sz w:val="36"/>
          <w:szCs w:val="36"/>
        </w:rPr>
      </w:pPr>
      <w:r w:rsidRPr="00467730">
        <w:rPr>
          <w:sz w:val="36"/>
          <w:szCs w:val="36"/>
        </w:rPr>
        <w:t>Historyjka  1</w:t>
      </w:r>
    </w:p>
    <w:p w:rsidR="006E0C69" w:rsidRDefault="006E0C69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: historyjki obrazkowe" style="width:446.4pt;height:337.8pt;visibility:visible">
            <v:imagedata r:id="rId4" o:title=""/>
          </v:shape>
        </w:pict>
      </w:r>
    </w:p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Default="006E0C69"/>
    <w:p w:rsidR="006E0C69" w:rsidRPr="00467730" w:rsidRDefault="006E0C69">
      <w:pPr>
        <w:rPr>
          <w:b/>
          <w:bCs/>
          <w:sz w:val="36"/>
          <w:szCs w:val="36"/>
        </w:rPr>
      </w:pPr>
      <w:r w:rsidRPr="00467730">
        <w:rPr>
          <w:b/>
          <w:bCs/>
          <w:sz w:val="36"/>
          <w:szCs w:val="36"/>
        </w:rPr>
        <w:t>Historyjka 2</w:t>
      </w:r>
    </w:p>
    <w:p w:rsidR="006E0C69" w:rsidRDefault="006E0C69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i1026" type="#_x0000_t75" alt="Znalezione obrazy dla zapytania: historyjki obrazkowe" style="width:442.8pt;height:319.8pt;visibility:visible">
            <v:imagedata r:id="rId5" o:title=""/>
          </v:shape>
        </w:pict>
      </w:r>
    </w:p>
    <w:p w:rsidR="006E0C69" w:rsidRDefault="006E0C69">
      <w:pPr>
        <w:rPr>
          <w:noProof/>
          <w:lang w:eastAsia="pl-PL"/>
        </w:rPr>
      </w:pPr>
    </w:p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/>
    <w:p w:rsidR="006E0C69" w:rsidRDefault="006E0C69" w:rsidP="00D304B3">
      <w:r>
        <w:t>Jeżeli możesz wydrukuj. Ułóż historyjkę. Dobierz podpisy do każdego obrazka. Następnie napisz odpowiedzi do pytań. Zachowaj swoją pracę w teczce. Obejrzymy po powrocie do szkoły.</w:t>
      </w:r>
    </w:p>
    <w:p w:rsidR="006E0C69" w:rsidRDefault="006E0C69" w:rsidP="00D304B3">
      <w:r w:rsidRPr="00E45009">
        <w:rPr>
          <w:noProof/>
          <w:lang w:eastAsia="pl-PL"/>
        </w:rPr>
        <w:pict>
          <v:shape id="_x0000_i1027" type="#_x0000_t75" style="width:453.6pt;height:639.6pt;visibility:visible">
            <v:imagedata r:id="rId6" o:title=""/>
          </v:shape>
        </w:pict>
      </w:r>
    </w:p>
    <w:sectPr w:rsidR="006E0C69" w:rsidSect="0037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A0A"/>
    <w:rsid w:val="00372D87"/>
    <w:rsid w:val="00467730"/>
    <w:rsid w:val="004B7588"/>
    <w:rsid w:val="006C3EEC"/>
    <w:rsid w:val="006E0C69"/>
    <w:rsid w:val="0072722C"/>
    <w:rsid w:val="0077371D"/>
    <w:rsid w:val="00840658"/>
    <w:rsid w:val="00885052"/>
    <w:rsid w:val="008C3B64"/>
    <w:rsid w:val="009A3D2E"/>
    <w:rsid w:val="009A459B"/>
    <w:rsid w:val="00AA161E"/>
    <w:rsid w:val="00AB4270"/>
    <w:rsid w:val="00BC3094"/>
    <w:rsid w:val="00D304B3"/>
    <w:rsid w:val="00D9609C"/>
    <w:rsid w:val="00E239E3"/>
    <w:rsid w:val="00E45009"/>
    <w:rsid w:val="00E55A0A"/>
    <w:rsid w:val="00ED5669"/>
    <w:rsid w:val="00F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Rozetnij obrazki, ułóż po kolei i opowiedz historyjkę</dc:title>
  <dc:subject/>
  <dc:creator>Justyna</dc:creator>
  <cp:keywords/>
  <dc:description/>
  <cp:lastModifiedBy>piotr</cp:lastModifiedBy>
  <cp:revision>3</cp:revision>
  <dcterms:created xsi:type="dcterms:W3CDTF">2020-04-05T15:52:00Z</dcterms:created>
  <dcterms:modified xsi:type="dcterms:W3CDTF">2020-04-05T15:54:00Z</dcterms:modified>
</cp:coreProperties>
</file>