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1E" w:rsidRPr="00080588" w:rsidRDefault="00083C1E">
      <w:pPr>
        <w:rPr>
          <w:b/>
          <w:bCs/>
          <w:sz w:val="28"/>
          <w:szCs w:val="28"/>
        </w:rPr>
      </w:pPr>
      <w:r w:rsidRPr="00080588">
        <w:rPr>
          <w:b/>
          <w:bCs/>
          <w:sz w:val="28"/>
          <w:szCs w:val="28"/>
        </w:rPr>
        <w:t>Domowe instrumenty</w:t>
      </w:r>
    </w:p>
    <w:p w:rsidR="00083C1E" w:rsidRPr="00080588" w:rsidRDefault="00083C1E">
      <w:pPr>
        <w:rPr>
          <w:sz w:val="28"/>
          <w:szCs w:val="28"/>
        </w:rPr>
      </w:pPr>
      <w:r w:rsidRPr="00080588">
        <w:rPr>
          <w:b/>
          <w:bCs/>
          <w:sz w:val="28"/>
          <w:szCs w:val="28"/>
        </w:rPr>
        <w:t>Potrzebne:</w:t>
      </w:r>
      <w:r w:rsidRPr="00080588">
        <w:rPr>
          <w:sz w:val="28"/>
          <w:szCs w:val="28"/>
        </w:rPr>
        <w:t xml:space="preserve"> plastikowe butelki, puste puszki, zamykane pudełka, ryż, kasza , groch, itp., stara pokrywka, drewniana łyżka.</w:t>
      </w:r>
    </w:p>
    <w:p w:rsidR="00083C1E" w:rsidRPr="00080588" w:rsidRDefault="00083C1E">
      <w:pPr>
        <w:rPr>
          <w:sz w:val="28"/>
          <w:szCs w:val="28"/>
        </w:rPr>
      </w:pPr>
    </w:p>
    <w:p w:rsidR="00083C1E" w:rsidRPr="00080588" w:rsidRDefault="00083C1E">
      <w:pPr>
        <w:rPr>
          <w:sz w:val="28"/>
          <w:szCs w:val="28"/>
        </w:rPr>
      </w:pPr>
      <w:r w:rsidRPr="00080588">
        <w:rPr>
          <w:sz w:val="28"/>
          <w:szCs w:val="28"/>
        </w:rPr>
        <w:t>Przygotowujemy z dzieckiem instrumenty, np. wsypujemy do butelek, puszek , pudełek różnej wielkości ziarna. Butelki zamykamy, puszki zaklejamy plastrem opatrunkowym.  Ziarna powinny być suche. Tak wyposażeni  możemy się zacząć bawić:</w:t>
      </w:r>
    </w:p>
    <w:p w:rsidR="00083C1E" w:rsidRPr="00080588" w:rsidRDefault="00083C1E">
      <w:pPr>
        <w:rPr>
          <w:sz w:val="28"/>
          <w:szCs w:val="28"/>
        </w:rPr>
      </w:pPr>
      <w:r w:rsidRPr="00080588">
        <w:rPr>
          <w:sz w:val="28"/>
          <w:szCs w:val="28"/>
        </w:rPr>
        <w:t>- porównujemy  z dzieckiem , który instrument gra głośno, który ciszej,</w:t>
      </w:r>
    </w:p>
    <w:p w:rsidR="00083C1E" w:rsidRPr="00080588" w:rsidRDefault="00083C1E">
      <w:pPr>
        <w:rPr>
          <w:sz w:val="28"/>
          <w:szCs w:val="28"/>
        </w:rPr>
      </w:pPr>
      <w:r w:rsidRPr="00080588">
        <w:rPr>
          <w:sz w:val="28"/>
          <w:szCs w:val="28"/>
        </w:rPr>
        <w:t>- próbujemy ustawić instrumenty  od najgłośniejszego do najcichszego  i odwrotnie ,</w:t>
      </w:r>
    </w:p>
    <w:p w:rsidR="00083C1E" w:rsidRPr="00080588" w:rsidRDefault="00083C1E">
      <w:pPr>
        <w:rPr>
          <w:sz w:val="28"/>
          <w:szCs w:val="28"/>
        </w:rPr>
      </w:pPr>
      <w:r w:rsidRPr="00080588">
        <w:rPr>
          <w:sz w:val="28"/>
          <w:szCs w:val="28"/>
        </w:rPr>
        <w:t>-  odgadujemy , w którym instrumencie jest jakie ziarno ( jeśli  zrobiliśmy z jednakowych puszek),</w:t>
      </w:r>
    </w:p>
    <w:p w:rsidR="00083C1E" w:rsidRDefault="00083C1E">
      <w:pPr>
        <w:rPr>
          <w:sz w:val="28"/>
          <w:szCs w:val="28"/>
        </w:rPr>
      </w:pPr>
      <w:r w:rsidRPr="00080588">
        <w:rPr>
          <w:sz w:val="28"/>
          <w:szCs w:val="28"/>
        </w:rPr>
        <w:t>- bawimy się w echo, tzn. mama „ grzechotką” wybija jakiś rytm , a dziecko próbuje go powtórzyć.</w:t>
      </w:r>
    </w:p>
    <w:p w:rsidR="00083C1E" w:rsidRDefault="00083C1E">
      <w:pPr>
        <w:rPr>
          <w:sz w:val="28"/>
          <w:szCs w:val="28"/>
        </w:rPr>
      </w:pPr>
    </w:p>
    <w:p w:rsidR="00083C1E" w:rsidRPr="00080588" w:rsidRDefault="00083C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Bernadeta Aszklar</w:t>
      </w:r>
    </w:p>
    <w:sectPr w:rsidR="00083C1E" w:rsidRPr="00080588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D16"/>
    <w:rsid w:val="00080588"/>
    <w:rsid w:val="00083C1E"/>
    <w:rsid w:val="002231C9"/>
    <w:rsid w:val="00597D16"/>
    <w:rsid w:val="00837CCC"/>
    <w:rsid w:val="00A527DB"/>
    <w:rsid w:val="00B07D11"/>
    <w:rsid w:val="00C21C8F"/>
    <w:rsid w:val="00DC4F8C"/>
    <w:rsid w:val="00FE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Domowe instrumenty</dc:title>
  <dc:subject/>
  <dc:creator>Asus</dc:creator>
  <cp:keywords/>
  <dc:description/>
  <cp:lastModifiedBy>piotr</cp:lastModifiedBy>
  <cp:revision>2</cp:revision>
  <dcterms:created xsi:type="dcterms:W3CDTF">2020-04-14T18:56:00Z</dcterms:created>
  <dcterms:modified xsi:type="dcterms:W3CDTF">2020-04-14T18:56:00Z</dcterms:modified>
</cp:coreProperties>
</file>