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8B" w:rsidRDefault="00C21F8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752C6">
        <w:rPr>
          <w:rFonts w:ascii="Times New Roman" w:hAnsi="Times New Roman" w:cs="Times New Roman"/>
          <w:b/>
          <w:bCs/>
          <w:sz w:val="28"/>
          <w:szCs w:val="28"/>
        </w:rPr>
        <w:t>Integracja Sensoryczna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Pr="008752C6">
        <w:rPr>
          <w:rFonts w:ascii="Times New Roman" w:hAnsi="Times New Roman" w:cs="Times New Roman"/>
          <w:b/>
          <w:bCs/>
          <w:sz w:val="28"/>
          <w:szCs w:val="28"/>
        </w:rPr>
        <w:t xml:space="preserve"> ćwiczenia dotykowe</w:t>
      </w:r>
    </w:p>
    <w:p w:rsidR="00C21F8B" w:rsidRPr="00FA5D85" w:rsidRDefault="00C21F8B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FA5D8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Zabawy z pianką do golenia</w:t>
      </w:r>
    </w:p>
    <w:p w:rsidR="00C21F8B" w:rsidRDefault="00C21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 te czynności w wannie lub na płytkach ściennych przy niej. Możesz także bawić się przy stole, używając blachy do pieczenia. Używaj bezzapachowej pianki do skóry wrażliwej.</w:t>
      </w:r>
    </w:p>
    <w:p w:rsidR="00C21F8B" w:rsidRDefault="00C21F8B" w:rsidP="00FA5D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Wyciśnij kleks z pianki do golenia na brzeg wanny/płytki/blachę. Dziecko może malować palcami u rąk i/lub u stóp.</w:t>
      </w:r>
    </w:p>
    <w:p w:rsidR="00C21F8B" w:rsidRDefault="00C21F8B" w:rsidP="00FA5D8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Dopilnuj, by dziecko siedziało i miało solidne oparcie, tak, aby się nie wywróciło.</w:t>
      </w:r>
    </w:p>
    <w:p w:rsidR="00C21F8B" w:rsidRDefault="00C21F8B" w:rsidP="00FA5D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wyciśniętej pianki dodaj kolorowe farbki. Najlepiej sprawdzają się kolory podstawowe: czerwony, niebieski, żółty.</w:t>
      </w:r>
      <w:r w:rsidRPr="00FA5D85">
        <w:t xml:space="preserve"> </w:t>
      </w:r>
      <w:r w:rsidRPr="00FA5D85">
        <w:rPr>
          <w:rFonts w:ascii="Times New Roman" w:hAnsi="Times New Roman" w:cs="Times New Roman"/>
          <w:sz w:val="24"/>
          <w:szCs w:val="24"/>
        </w:rPr>
        <w:t>Zadaniem dziecka jest wymieszać kolory.</w:t>
      </w:r>
    </w:p>
    <w:p w:rsidR="00C21F8B" w:rsidRDefault="00C21F8B" w:rsidP="00FA5D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maluje farbami z pianki za pomocą: palców dłoni i stóp, patyczkami do uszu, wacikami, gąbką.</w:t>
      </w:r>
    </w:p>
    <w:p w:rsidR="00C21F8B" w:rsidRDefault="00C21F8B" w:rsidP="00FA5D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Odciskanie śladów w kolorowej piance – wybierz zabawki, które dziecko lubi.</w:t>
      </w:r>
    </w:p>
    <w:p w:rsidR="00C21F8B" w:rsidRDefault="00C21F8B" w:rsidP="00D079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1F8B" w:rsidRDefault="00C21F8B" w:rsidP="00D07993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0799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Zabawy z makaronem</w:t>
      </w:r>
    </w:p>
    <w:p w:rsidR="00C21F8B" w:rsidRDefault="00C21F8B" w:rsidP="008A65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6595">
        <w:rPr>
          <w:rFonts w:ascii="Times New Roman" w:hAnsi="Times New Roman" w:cs="Times New Roman"/>
          <w:sz w:val="24"/>
          <w:szCs w:val="24"/>
        </w:rPr>
        <w:t>Ugotuj makaron w wodzie z olejem, żeby się nie kleił. Farbę wylej na blachę do pieczenia. Dziecko zanurza makaron w farbie, a potem maluje nim na papierze.</w:t>
      </w:r>
    </w:p>
    <w:p w:rsidR="00C21F8B" w:rsidRPr="008A6595" w:rsidRDefault="00C21F8B" w:rsidP="008A65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6595">
        <w:rPr>
          <w:rFonts w:ascii="Times New Roman" w:hAnsi="Times New Roman" w:cs="Times New Roman"/>
          <w:sz w:val="24"/>
          <w:szCs w:val="24"/>
        </w:rPr>
        <w:t>Ścieżka sensoryczna: do pojemników wsypujemy różne makarony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8A6595">
        <w:rPr>
          <w:rFonts w:ascii="Times New Roman" w:hAnsi="Times New Roman" w:cs="Times New Roman"/>
          <w:sz w:val="24"/>
          <w:szCs w:val="24"/>
        </w:rPr>
        <w:t xml:space="preserve"> każdy kształt do innego, osobno surowe, osobno ugotowane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8A6595">
        <w:rPr>
          <w:rFonts w:ascii="Times New Roman" w:hAnsi="Times New Roman" w:cs="Times New Roman"/>
          <w:sz w:val="24"/>
          <w:szCs w:val="24"/>
        </w:rPr>
        <w:t xml:space="preserve"> można też dodać inne produkty. Pojemniki ustawiamy jeden za drugim. Zadaniem dzieci jest wchodzić do nich stopami. Jeśli</w:t>
      </w:r>
      <w:r w:rsidRPr="008A6595">
        <w:t xml:space="preserve"> </w:t>
      </w:r>
      <w:r w:rsidRPr="008A6595">
        <w:rPr>
          <w:rFonts w:ascii="Times New Roman" w:hAnsi="Times New Roman" w:cs="Times New Roman"/>
          <w:sz w:val="24"/>
          <w:szCs w:val="24"/>
        </w:rPr>
        <w:t>doznania są zbyt silne, dziecko może u</w:t>
      </w:r>
      <w:r>
        <w:rPr>
          <w:rFonts w:ascii="Times New Roman" w:hAnsi="Times New Roman" w:cs="Times New Roman"/>
          <w:sz w:val="24"/>
          <w:szCs w:val="24"/>
        </w:rPr>
        <w:t>dać się na sensoryczny spacer w </w:t>
      </w:r>
      <w:r w:rsidRPr="008A6595">
        <w:rPr>
          <w:rFonts w:ascii="Times New Roman" w:hAnsi="Times New Roman" w:cs="Times New Roman"/>
          <w:sz w:val="24"/>
          <w:szCs w:val="24"/>
        </w:rPr>
        <w:t xml:space="preserve">skarpetach lub nawet w miękkich kapciach. Pamiętajmy, że najwięcej doznań sensorycznych dostarczymy </w:t>
      </w:r>
      <w:r>
        <w:rPr>
          <w:rFonts w:ascii="Times New Roman" w:hAnsi="Times New Roman" w:cs="Times New Roman"/>
          <w:sz w:val="24"/>
          <w:szCs w:val="24"/>
        </w:rPr>
        <w:t>przez oddziaływanie na bose stopy</w:t>
      </w:r>
      <w:r w:rsidRPr="008A6595">
        <w:rPr>
          <w:rFonts w:ascii="Times New Roman" w:hAnsi="Times New Roman" w:cs="Times New Roman"/>
          <w:sz w:val="24"/>
          <w:szCs w:val="24"/>
        </w:rPr>
        <w:t>, dlatego warto, żeby dziecko podejmowało takie próby.</w:t>
      </w:r>
    </w:p>
    <w:p w:rsidR="00C21F8B" w:rsidRDefault="00C21F8B" w:rsidP="008A65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pojemnikach z makaronami można ukryć drobne przedmioty, np. koralik, woreczek. Zadaniem dziecka jest wyciągnąć je palcami stóp podczas spaceru.</w:t>
      </w:r>
    </w:p>
    <w:p w:rsidR="00C21F8B" w:rsidRDefault="00C21F8B" w:rsidP="00B449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F8B" w:rsidRPr="009363CC" w:rsidRDefault="00C21F8B" w:rsidP="009363C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opracowała: Nina Cieślik-Wilk</w:t>
      </w:r>
      <w:bookmarkStart w:id="0" w:name="_GoBack"/>
      <w:bookmarkEnd w:id="0"/>
    </w:p>
    <w:sectPr w:rsidR="00C21F8B" w:rsidRPr="009363CC" w:rsidSect="00554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485E"/>
    <w:multiLevelType w:val="hybridMultilevel"/>
    <w:tmpl w:val="A8369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43A21F6"/>
    <w:multiLevelType w:val="hybridMultilevel"/>
    <w:tmpl w:val="178A6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52C6"/>
    <w:rsid w:val="00070785"/>
    <w:rsid w:val="005541C1"/>
    <w:rsid w:val="006750EF"/>
    <w:rsid w:val="008752C6"/>
    <w:rsid w:val="008A6595"/>
    <w:rsid w:val="009363CC"/>
    <w:rsid w:val="00B44973"/>
    <w:rsid w:val="00C21F8B"/>
    <w:rsid w:val="00D07993"/>
    <w:rsid w:val="00E31FE8"/>
    <w:rsid w:val="00E840EF"/>
    <w:rsid w:val="00FA5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1C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A5D8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233</Words>
  <Characters>1403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Integracja Sensoryczna – ćwiczenia dotykowe</dc:title>
  <dc:subject/>
  <dc:creator>Nina</dc:creator>
  <cp:keywords/>
  <dc:description/>
  <cp:lastModifiedBy>piotr</cp:lastModifiedBy>
  <cp:revision>2</cp:revision>
  <dcterms:created xsi:type="dcterms:W3CDTF">2020-04-14T18:44:00Z</dcterms:created>
  <dcterms:modified xsi:type="dcterms:W3CDTF">2020-04-14T18:44:00Z</dcterms:modified>
</cp:coreProperties>
</file>