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7" w:rsidRDefault="00F500E7" w:rsidP="006666C3">
      <w:pPr>
        <w:jc w:val="center"/>
        <w:rPr>
          <w:sz w:val="24"/>
          <w:szCs w:val="24"/>
        </w:rPr>
      </w:pPr>
      <w:r w:rsidRPr="00430037">
        <w:rPr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9.6pt;height:53.4pt" adj="8717,10800" fillcolor="gray" strokeweight="1pt">
            <v:fill r:id="rId5" o:title="" color2="yellow" type="pattern"/>
            <v:shadow on="t" opacity="52429f" offset="3pt"/>
            <v:textpath style="font-family:&quot;Arial Black&quot;;font-size:24pt;v-text-kern:t" trim="t" fitpath="t" xscale="f" string="Kiedy Twoje dziecko ma napad złości"/>
          </v:shape>
        </w:pict>
      </w:r>
    </w:p>
    <w:p w:rsidR="00F500E7" w:rsidRDefault="00F500E7" w:rsidP="006666C3">
      <w:pPr>
        <w:jc w:val="center"/>
        <w:rPr>
          <w:sz w:val="24"/>
          <w:szCs w:val="24"/>
        </w:rPr>
      </w:pPr>
      <w:r w:rsidRPr="00430037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6pt;height:25.8pt" fillcolor="#548dd4">
            <v:shadow on="t" opacity="52429f"/>
            <v:textpath style="font-family:&quot;Arial Black&quot;;font-size:20pt;font-style:italic;v-text-kern:t" trim="t" fitpath="t" string="Zachowaj spokój, głeboko oddychając powtarzaj sobie, że to nic osobistego."/>
          </v:shape>
        </w:pict>
      </w:r>
    </w:p>
    <w:p w:rsidR="00F500E7" w:rsidRDefault="00F500E7" w:rsidP="006666C3">
      <w:pPr>
        <w:jc w:val="center"/>
        <w:rPr>
          <w:sz w:val="24"/>
          <w:szCs w:val="24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31.1pt;margin-top:.75pt;width:290.25pt;height:231.75pt;z-index:251657728" adj="3661,15840">
            <v:textbox style="mso-next-textbox:#_x0000_s1026">
              <w:txbxContent>
                <w:p w:rsidR="00F500E7" w:rsidRPr="006666C3" w:rsidRDefault="00F500E7" w:rsidP="00983559">
                  <w:pPr>
                    <w:spacing w:line="240" w:lineRule="atLeast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666C3">
                    <w:rPr>
                      <w:b/>
                      <w:bCs/>
                      <w:sz w:val="40"/>
                      <w:szCs w:val="40"/>
                    </w:rPr>
                    <w:t>POWIEDZ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Używaj spokojnego głosu.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Powiedz, co widzisz.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Nazwij uczucia dziecka.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Mów z empatią.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Przypomnij dziecku, że je kochasz bez względu na wszystko.</w:t>
                  </w:r>
                </w:p>
                <w:p w:rsidR="00F500E7" w:rsidRDefault="00F500E7" w:rsidP="00983559"/>
              </w:txbxContent>
            </v:textbox>
          </v:shape>
        </w:pict>
      </w:r>
    </w:p>
    <w:p w:rsidR="00F500E7" w:rsidRDefault="00F500E7" w:rsidP="006666C3">
      <w:pPr>
        <w:jc w:val="center"/>
        <w:rPr>
          <w:sz w:val="24"/>
          <w:szCs w:val="24"/>
        </w:rPr>
      </w:pPr>
    </w:p>
    <w:p w:rsidR="00F500E7" w:rsidRDefault="00F500E7" w:rsidP="006666C3">
      <w:pPr>
        <w:jc w:val="center"/>
        <w:rPr>
          <w:sz w:val="24"/>
          <w:szCs w:val="24"/>
        </w:rPr>
      </w:pPr>
    </w:p>
    <w:p w:rsidR="00F500E7" w:rsidRDefault="00F500E7" w:rsidP="006666C3">
      <w:pPr>
        <w:jc w:val="center"/>
        <w:rPr>
          <w:sz w:val="24"/>
          <w:szCs w:val="24"/>
        </w:rPr>
      </w:pPr>
      <w:r>
        <w:rPr>
          <w:noProof/>
        </w:rPr>
        <w:pict>
          <v:shape id="_x0000_s1027" type="#_x0000_t63" style="position:absolute;left:0;text-align:left;margin-left:227.65pt;margin-top:19.95pt;width:280.5pt;height:254.25pt;z-index:251655680" adj="3038,14438">
            <v:textbox style="mso-next-textbox:#_x0000_s1027">
              <w:txbxContent>
                <w:p w:rsidR="00F500E7" w:rsidRPr="006666C3" w:rsidRDefault="00F500E7" w:rsidP="006666C3">
                  <w:pPr>
                    <w:spacing w:line="240" w:lineRule="atLeast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666C3">
                    <w:rPr>
                      <w:b/>
                      <w:bCs/>
                      <w:sz w:val="40"/>
                      <w:szCs w:val="40"/>
                    </w:rPr>
                    <w:t>Z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RÓB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Pochyl się, przykucnij do poziomu dziecka.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Zaoferuj przytulenie, złap za ręce, pogłaskaj po plecach.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Daj przestrzeń swobodę, ale pozostań w pobliżu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Przygotuj kącik złości.</w:t>
                  </w:r>
                </w:p>
                <w:p w:rsidR="00F500E7" w:rsidRDefault="00F500E7"/>
              </w:txbxContent>
            </v:textbox>
          </v:shape>
        </w:pict>
      </w:r>
    </w:p>
    <w:p w:rsidR="00F500E7" w:rsidRDefault="00F500E7" w:rsidP="006666C3">
      <w:pPr>
        <w:jc w:val="both"/>
        <w:rPr>
          <w:sz w:val="24"/>
          <w:szCs w:val="24"/>
        </w:rPr>
      </w:pPr>
    </w:p>
    <w:p w:rsidR="00F500E7" w:rsidRPr="006666C3" w:rsidRDefault="00F500E7" w:rsidP="006666C3">
      <w:pPr>
        <w:jc w:val="both"/>
        <w:rPr>
          <w:sz w:val="24"/>
          <w:szCs w:val="24"/>
        </w:rPr>
      </w:pPr>
      <w:r>
        <w:rPr>
          <w:noProof/>
        </w:rPr>
        <w:pict>
          <v:shape id="_x0000_s1028" type="#_x0000_t63" style="position:absolute;left:0;text-align:left;margin-left:130.9pt;margin-top:345pt;width:384pt;height:90.75pt;z-index:251658752" adj="9433,10104">
            <v:textbox style="mso-next-textbox:#_x0000_s1028">
              <w:txbxContent>
                <w:p w:rsidR="00F500E7" w:rsidRPr="000B51EE" w:rsidRDefault="00F500E7" w:rsidP="00983559">
                  <w:pPr>
                    <w:jc w:val="center"/>
                    <w:rPr>
                      <w:color w:val="000000"/>
                    </w:rPr>
                  </w:pPr>
                  <w:r>
                    <w:t xml:space="preserve">W razie dużej potrzeby ruchu, proponuję zabawy ruchowe z poduszkami: </w:t>
                  </w:r>
                  <w:r w:rsidRPr="00E441E5">
                    <w:rPr>
                      <w:b/>
                      <w:bCs/>
                      <w:color w:val="FF0000"/>
                    </w:rPr>
                    <w:t>https://www.youtube.com/watch?v=j4EiXelSTkI&amp;feat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 w:rsidRPr="000B51EE">
                    <w:rPr>
                      <w:color w:val="000000"/>
                    </w:rPr>
                    <w:t>Pozdrawiam serdecznie, pedagog Beata Sokołowska</w:t>
                  </w:r>
                </w:p>
                <w:p w:rsidR="00F500E7" w:rsidRDefault="00F500E7" w:rsidP="00983559">
                  <w:pPr>
                    <w:jc w:val="center"/>
                  </w:pPr>
                  <w:r w:rsidRPr="00E441E5">
                    <w:rPr>
                      <w:b/>
                      <w:bCs/>
                      <w:color w:val="FF0000"/>
                    </w:rPr>
                    <w:t>ure</w:t>
                  </w:r>
                  <w:r w:rsidRPr="00E441E5">
                    <w:t>=youtu.be</w:t>
                  </w:r>
                </w:p>
                <w:p w:rsidR="00F500E7" w:rsidRDefault="00F500E7" w:rsidP="009835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63" style="position:absolute;left:0;text-align:left;margin-left:-40.1pt;margin-top:468.75pt;width:250.5pt;height:31.5pt;z-index:251659776" adj="31921,-18720">
            <v:textbox style="mso-next-textbox:#_x0000_s1029">
              <w:txbxContent>
                <w:p w:rsidR="00F500E7" w:rsidRDefault="00F500E7" w:rsidP="00E441E5">
                  <w:pPr>
                    <w:jc w:val="center"/>
                  </w:pPr>
                  <w:r>
                    <w:t>/źródło materiału:odnowa.net/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3" style="position:absolute;left:0;text-align:left;margin-left:-19.1pt;margin-top:98.25pt;width:288.75pt;height:255pt;z-index:251656704" adj="6317,14777">
            <v:textbox style="mso-next-textbox:#_x0000_s1030">
              <w:txbxContent>
                <w:p w:rsidR="00F500E7" w:rsidRPr="006666C3" w:rsidRDefault="00F500E7" w:rsidP="00983559">
                  <w:pPr>
                    <w:spacing w:line="240" w:lineRule="atLeast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SPRÓBUJ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Ćwiczeń i zabaw oddechowych.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Zaciskanie i rozluźniania pięści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Bitwy na poduszki lub balony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F500E7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Słuchania ulubionej piosenki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F500E7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Rysowania emocji na kartce.</w:t>
                  </w:r>
                </w:p>
                <w:p w:rsidR="00F500E7" w:rsidRPr="00983559" w:rsidRDefault="00F500E7" w:rsidP="009835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Liczenia wstecz.</w:t>
                  </w:r>
                </w:p>
                <w:p w:rsidR="00F500E7" w:rsidRDefault="00F500E7" w:rsidP="00983559"/>
              </w:txbxContent>
            </v:textbox>
          </v:shape>
        </w:pict>
      </w:r>
    </w:p>
    <w:sectPr w:rsidR="00F500E7" w:rsidRPr="006666C3" w:rsidSect="005E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2117"/>
    <w:multiLevelType w:val="hybridMultilevel"/>
    <w:tmpl w:val="E7565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C3"/>
    <w:rsid w:val="000B51EE"/>
    <w:rsid w:val="001E1F3A"/>
    <w:rsid w:val="00363424"/>
    <w:rsid w:val="00430037"/>
    <w:rsid w:val="005E2B77"/>
    <w:rsid w:val="00660730"/>
    <w:rsid w:val="006666C3"/>
    <w:rsid w:val="008D6142"/>
    <w:rsid w:val="00983559"/>
    <w:rsid w:val="00AA5A3C"/>
    <w:rsid w:val="00E441E5"/>
    <w:rsid w:val="00F5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35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beti</dc:creator>
  <cp:keywords/>
  <dc:description/>
  <cp:lastModifiedBy>piotr</cp:lastModifiedBy>
  <cp:revision>2</cp:revision>
  <dcterms:created xsi:type="dcterms:W3CDTF">2020-05-10T19:30:00Z</dcterms:created>
  <dcterms:modified xsi:type="dcterms:W3CDTF">2020-05-10T19:30:00Z</dcterms:modified>
</cp:coreProperties>
</file>