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6D" w:rsidRPr="00DE46A4" w:rsidRDefault="00B80A6D" w:rsidP="00DE46A4">
      <w:pPr>
        <w:shd w:val="clear" w:color="auto" w:fill="FFFFFF"/>
        <w:spacing w:after="225" w:line="825" w:lineRule="atLeast"/>
        <w:jc w:val="center"/>
        <w:textAlignment w:val="baseline"/>
        <w:outlineLvl w:val="0"/>
        <w:rPr>
          <w:rFonts w:ascii="Roboto Slab" w:hAnsi="Roboto Slab" w:cs="Roboto Slab"/>
          <w:color w:val="232323"/>
          <w:kern w:val="36"/>
          <w:sz w:val="68"/>
          <w:szCs w:val="68"/>
          <w:lang w:eastAsia="pl-PL"/>
        </w:rPr>
      </w:pPr>
      <w:r w:rsidRPr="00DE46A4">
        <w:rPr>
          <w:rFonts w:ascii="Roboto Slab" w:hAnsi="Roboto Slab" w:cs="Roboto Slab"/>
          <w:color w:val="232323"/>
          <w:kern w:val="36"/>
          <w:sz w:val="68"/>
          <w:szCs w:val="68"/>
          <w:lang w:eastAsia="pl-PL"/>
        </w:rPr>
        <w:t>Ćwiczenia po podcięciu wędzidełka podjęzykowego</w:t>
      </w:r>
    </w:p>
    <w:p w:rsidR="00B80A6D" w:rsidRDefault="00B80A6D" w:rsidP="00DE46A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="Calibri"/>
        </w:rPr>
      </w:pPr>
      <w:r w:rsidRPr="00DE46A4">
        <w:rPr>
          <w:rFonts w:cs="Calibri"/>
        </w:rPr>
        <w:tab/>
      </w:r>
    </w:p>
    <w:p w:rsidR="00B80A6D" w:rsidRPr="00DE46A4" w:rsidRDefault="00B80A6D" w:rsidP="00DE46A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rFonts w:cs="Calibri"/>
        </w:rPr>
        <w:tab/>
      </w:r>
      <w:r w:rsidRPr="00DE46A4">
        <w:t>Zabieg </w:t>
      </w:r>
      <w:hyperlink r:id="rId5" w:history="1">
        <w:r w:rsidRPr="00DE46A4">
          <w:rPr>
            <w:rStyle w:val="Hyperlink"/>
            <w:color w:val="auto"/>
            <w:u w:val="none"/>
            <w:bdr w:val="none" w:sz="0" w:space="0" w:color="auto" w:frame="1"/>
          </w:rPr>
          <w:t>frenotomii</w:t>
        </w:r>
      </w:hyperlink>
      <w:r w:rsidRPr="00DE46A4">
        <w:t>, czyli podcięcia wędzidełka podjęzykowego, najczęściej jest kilkuminutowym zabiegiem z wykorzystaniem miejscowego znieczulenia, podczas którego następuje podcięcie błony pod językiem. Wykonywany jest skalpelem lub laserowo. Zdarza się jednak, że zabieg trzeba przeprowadzić pod narkozą.  W zależności od grubości wędzidełka podjęzykowego oraz stopnia podcięcia (lub nawet wycięcia) błony może się okazać, że konieczne jest założenie szwów.</w:t>
      </w:r>
    </w:p>
    <w:p w:rsidR="00B80A6D" w:rsidRPr="00DE46A4" w:rsidRDefault="00B80A6D" w:rsidP="00DE46A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rFonts w:cs="Calibri"/>
        </w:rPr>
        <w:tab/>
      </w:r>
      <w:r w:rsidRPr="00DE46A4">
        <w:t>Krótkie wędzidełko języka przede wszystkim ogranicza jego </w:t>
      </w:r>
      <w:hyperlink r:id="rId6" w:history="1">
        <w:r w:rsidRPr="00DE46A4">
          <w:rPr>
            <w:rStyle w:val="Hyperlink"/>
            <w:color w:val="auto"/>
            <w:u w:val="none"/>
            <w:bdr w:val="none" w:sz="0" w:space="0" w:color="auto" w:frame="1"/>
          </w:rPr>
          <w:t>ruchomość</w:t>
        </w:r>
      </w:hyperlink>
      <w:r w:rsidRPr="00DE46A4">
        <w:t>, co ma wpływ na prawidłową wymowę, żucie, połykanie, oddychanie, a nawet może przyczyniać się do wad zgryzu. Bez względu na rodzaj zabiegu ćwiczenia warto zacząć nawet dwa, trzy dni po wykonaniu zabiegu – warto dać ten czas dziecku, aby rana się zagoiła. Najczęściej od razu po podcięciu wędzidełka dzieci samodzielnie unoszą język w stronę podniebienia, ale może się okazać, że mięśnie języka są na tyle słabe, że trzeba im pomóc w treningu.</w:t>
      </w:r>
    </w:p>
    <w:p w:rsidR="00B80A6D" w:rsidRPr="00DE46A4" w:rsidRDefault="00B80A6D" w:rsidP="00DE46A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pl-PL"/>
        </w:rPr>
      </w:pPr>
      <w:r w:rsidRPr="00DE46A4">
        <w:rPr>
          <w:rFonts w:ascii="Times New Roman" w:hAnsi="Times New Roman" w:cs="Times New Roman"/>
          <w:sz w:val="28"/>
          <w:szCs w:val="28"/>
          <w:lang w:eastAsia="pl-PL"/>
        </w:rPr>
        <w:t>Oto kilka prostych ćwiczeń, które warto wykonywać po zabiegu podcięcia wędzidełka podjęzykowego:</w:t>
      </w:r>
    </w:p>
    <w:p w:rsidR="00B80A6D" w:rsidRPr="00DE46A4" w:rsidRDefault="00B80A6D" w:rsidP="00DE46A4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E46A4">
        <w:rPr>
          <w:rFonts w:ascii="Times New Roman" w:hAnsi="Times New Roman" w:cs="Times New Roman"/>
          <w:sz w:val="24"/>
          <w:szCs w:val="24"/>
          <w:lang w:eastAsia="pl-PL"/>
        </w:rPr>
        <w:t>Masaż – delikatnie masuj palcem miejsce, w którym został wykonany zabieg, przesuwając palcem od dołu, do góry, ustawiając czubek języka dziecka w kierunku podniebienia (uważaj na szwy, jeśli zostały założone).</w:t>
      </w:r>
    </w:p>
    <w:p w:rsidR="00B80A6D" w:rsidRPr="00DE46A4" w:rsidRDefault="00B80A6D" w:rsidP="00DE46A4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E46A4">
        <w:rPr>
          <w:rFonts w:ascii="Times New Roman" w:hAnsi="Times New Roman" w:cs="Times New Roman"/>
          <w:sz w:val="24"/>
          <w:szCs w:val="24"/>
          <w:lang w:eastAsia="pl-PL"/>
        </w:rPr>
        <w:t xml:space="preserve">Czubek języka dotyka górnych ząbków – usta powinny być delikatnie rozchylone,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E46A4">
        <w:rPr>
          <w:rFonts w:ascii="Times New Roman" w:hAnsi="Times New Roman" w:cs="Times New Roman"/>
          <w:sz w:val="24"/>
          <w:szCs w:val="24"/>
          <w:lang w:eastAsia="pl-PL"/>
        </w:rPr>
        <w:t>a dziecko, czubkiem języka, dosięga do górnych zębów. Pamiętaj, że </w:t>
      </w:r>
      <w:r w:rsidRPr="00DE46A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to ćwiczenie musi zostać wykonane z językiem wewnątrz jamy ustnej!</w:t>
      </w:r>
    </w:p>
    <w:p w:rsidR="00B80A6D" w:rsidRPr="00DE46A4" w:rsidRDefault="00B80A6D" w:rsidP="00DE46A4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E46A4">
        <w:rPr>
          <w:rFonts w:ascii="Times New Roman" w:hAnsi="Times New Roman" w:cs="Times New Roman"/>
          <w:sz w:val="24"/>
          <w:szCs w:val="24"/>
          <w:lang w:eastAsia="pl-PL"/>
        </w:rPr>
        <w:t>Czubek języka dotyka wałka dziąsłowego – wałek dziąsłowy to taka “górka” za górnymi zębami – sprawdź, gdzie on jest! Od dzisiaj to miejsce będzie parkingiem dla języczka. To ważne, żeby na hasło “parking!” język ustawiał się właśnie tam! </w:t>
      </w:r>
      <w:r w:rsidRPr="00DE46A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Pamiętaj, że to ćwiczenie musi zostać wykonane z językiem wewnątrz jamy ustnej!</w:t>
      </w:r>
    </w:p>
    <w:p w:rsidR="00B80A6D" w:rsidRPr="00DE46A4" w:rsidRDefault="00B80A6D" w:rsidP="00DE46A4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E46A4">
        <w:rPr>
          <w:rFonts w:ascii="Times New Roman" w:hAnsi="Times New Roman" w:cs="Times New Roman"/>
          <w:sz w:val="24"/>
          <w:szCs w:val="24"/>
          <w:lang w:eastAsia="pl-PL"/>
        </w:rPr>
        <w:t>Czubek języka podskakuje do wałka dziąsłowego (parkingu) – raz jest uniesiony, a raz nie. Może uda się języczkowi namalować kilka kropek na parkingu? </w:t>
      </w:r>
      <w:r w:rsidRPr="00DE46A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Pamiętaj, że to ćwiczenie musi zostać wykonane z językiem wewnątrz jamy ustnej!</w:t>
      </w:r>
    </w:p>
    <w:p w:rsidR="00B80A6D" w:rsidRPr="00DE46A4" w:rsidRDefault="00B80A6D" w:rsidP="00DE46A4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E46A4">
        <w:rPr>
          <w:rFonts w:ascii="Times New Roman" w:hAnsi="Times New Roman" w:cs="Times New Roman"/>
          <w:sz w:val="24"/>
          <w:szCs w:val="24"/>
          <w:lang w:eastAsia="pl-PL"/>
        </w:rPr>
        <w:t>Utrzymywanie czubka języka na wałku dziąsłowym – utrzymuj język na parkingu przez trzy, pięć a może i dziesięć sekund? To ćwiczenie przygotowuje do </w:t>
      </w:r>
      <w:hyperlink r:id="rId7" w:history="1">
        <w:r w:rsidRPr="00DE46A4">
          <w:rPr>
            <w:rFonts w:ascii="Times New Roman" w:hAnsi="Times New Roman" w:cs="Times New Roman"/>
            <w:sz w:val="24"/>
            <w:szCs w:val="24"/>
            <w:lang w:eastAsia="pl-PL"/>
          </w:rPr>
          <w:t>pionizacji języka</w:t>
        </w:r>
      </w:hyperlink>
      <w:r w:rsidRPr="00DE46A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E46A4">
        <w:rPr>
          <w:rFonts w:ascii="Times New Roman" w:hAnsi="Times New Roman" w:cs="Times New Roman"/>
          <w:sz w:val="24"/>
          <w:szCs w:val="24"/>
          <w:lang w:eastAsia="pl-PL"/>
        </w:rPr>
        <w:t>a więc ćwiczy naturalne jego ułożenie, naturalną pozycję spoczynkową</w:t>
      </w:r>
    </w:p>
    <w:p w:rsidR="00B80A6D" w:rsidRDefault="00B80A6D" w:rsidP="00DE46A4">
      <w:pPr>
        <w:spacing w:line="360" w:lineRule="auto"/>
        <w:jc w:val="both"/>
        <w:rPr>
          <w:rFonts w:ascii="Times New Roman" w:hAnsi="Times New Roman" w:cs="Times New Roman"/>
        </w:rPr>
      </w:pPr>
    </w:p>
    <w:p w:rsidR="00B80A6D" w:rsidRPr="00DE46A4" w:rsidRDefault="00B80A6D" w:rsidP="00DE46A4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PLAJSTEK</w:t>
      </w:r>
    </w:p>
    <w:sectPr w:rsidR="00B80A6D" w:rsidRPr="00DE46A4" w:rsidSect="0085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2F75"/>
    <w:multiLevelType w:val="multilevel"/>
    <w:tmpl w:val="9D26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6A4"/>
    <w:rsid w:val="002E0D35"/>
    <w:rsid w:val="004552E2"/>
    <w:rsid w:val="00854557"/>
    <w:rsid w:val="00A03205"/>
    <w:rsid w:val="00B80A6D"/>
    <w:rsid w:val="00DE46A4"/>
    <w:rsid w:val="00E5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5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E4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46A4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rsid w:val="00DE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DE4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otorpeda.com/wady-wymowy/moje-dziecko-pionizowac-jezyk-jak-to-rob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otorpeda.com/wady-wymowy/moje-dziecko-pionizowac-jezyk-jak-to-robic/" TargetMode="External"/><Relationship Id="rId5" Type="http://schemas.openxmlformats.org/officeDocument/2006/relationships/hyperlink" Target="https://www.logotorpeda.com/wady-wymowy/krotkie-wedzidelko-podjezykowe-co-robi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376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po podcięciu wędzidełka podjęzykowego</dc:title>
  <dc:subject/>
  <dc:creator>User</dc:creator>
  <cp:keywords/>
  <dc:description/>
  <cp:lastModifiedBy>piotr</cp:lastModifiedBy>
  <cp:revision>2</cp:revision>
  <dcterms:created xsi:type="dcterms:W3CDTF">2020-05-10T20:46:00Z</dcterms:created>
  <dcterms:modified xsi:type="dcterms:W3CDTF">2020-05-10T20:46:00Z</dcterms:modified>
</cp:coreProperties>
</file>