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F" w:rsidRDefault="00125F2F">
      <w:bookmarkStart w:id="0" w:name="_GoBack"/>
      <w:r w:rsidRPr="0025664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4pt;height:640.8pt;visibility:visible">
            <v:imagedata r:id="rId4" o:title=""/>
          </v:shape>
        </w:pict>
      </w:r>
      <w:bookmarkEnd w:id="0"/>
      <w:r w:rsidRPr="0025664D">
        <w:rPr>
          <w:noProof/>
          <w:lang w:eastAsia="pl-PL"/>
        </w:rPr>
        <w:pict>
          <v:shape id="Obraz 2" o:spid="_x0000_i1026" type="#_x0000_t75" style="width:449.4pt;height:640.8pt;visibility:visible">
            <v:imagedata r:id="rId5" o:title=""/>
          </v:shape>
        </w:pict>
      </w:r>
    </w:p>
    <w:p w:rsidR="00125F2F" w:rsidRDefault="00125F2F"/>
    <w:p w:rsidR="00125F2F" w:rsidRDefault="00125F2F">
      <w:pPr>
        <w:rPr>
          <w:noProof/>
          <w:lang w:eastAsia="pl-PL"/>
        </w:rPr>
      </w:pPr>
      <w:r w:rsidRPr="0025664D">
        <w:rPr>
          <w:noProof/>
          <w:lang w:eastAsia="pl-PL"/>
        </w:rPr>
        <w:pict>
          <v:shape id="Obraz 4" o:spid="_x0000_i1027" type="#_x0000_t75" style="width:449.4pt;height:640.8pt;visibility:visible">
            <v:imagedata r:id="rId6" o:title=""/>
          </v:shape>
        </w:pict>
      </w:r>
    </w:p>
    <w:p w:rsidR="00125F2F" w:rsidRDefault="00125F2F">
      <w:r>
        <w:rPr>
          <w:noProof/>
          <w:lang w:eastAsia="pl-PL"/>
        </w:rPr>
        <w:t>E. Rączka</w:t>
      </w:r>
    </w:p>
    <w:sectPr w:rsidR="00125F2F" w:rsidSect="0058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D71"/>
    <w:rsid w:val="00125F2F"/>
    <w:rsid w:val="0025664D"/>
    <w:rsid w:val="00585CCD"/>
    <w:rsid w:val="00637341"/>
    <w:rsid w:val="006E6D71"/>
    <w:rsid w:val="006F1FD7"/>
    <w:rsid w:val="008B2EFA"/>
    <w:rsid w:val="0099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</Words>
  <Characters>14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ewel</dc:creator>
  <cp:keywords/>
  <dc:description/>
  <cp:lastModifiedBy>piotr</cp:lastModifiedBy>
  <cp:revision>2</cp:revision>
  <dcterms:created xsi:type="dcterms:W3CDTF">2020-05-13T06:18:00Z</dcterms:created>
  <dcterms:modified xsi:type="dcterms:W3CDTF">2020-05-13T06:18:00Z</dcterms:modified>
</cp:coreProperties>
</file>