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C0" w:rsidRDefault="003F66C0" w:rsidP="0097600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38"/>
          <w:szCs w:val="38"/>
          <w:lang w:eastAsia="pl-PL"/>
        </w:rPr>
      </w:pPr>
      <w:r w:rsidRPr="00976004">
        <w:rPr>
          <w:rFonts w:ascii="Times New Roman" w:hAnsi="Times New Roman" w:cs="Times New Roman"/>
          <w:sz w:val="38"/>
          <w:szCs w:val="38"/>
          <w:lang w:eastAsia="pl-PL"/>
        </w:rPr>
        <w:t xml:space="preserve">Logopedia w kuchni, czyli jak w terapii logopedycznej wykorzystać to, co mamy w domu </w:t>
      </w:r>
    </w:p>
    <w:p w:rsidR="003F66C0" w:rsidRPr="00976004" w:rsidRDefault="003F66C0" w:rsidP="0097600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38"/>
          <w:szCs w:val="38"/>
          <w:lang w:eastAsia="pl-PL"/>
        </w:rPr>
      </w:pPr>
    </w:p>
    <w:p w:rsidR="003F66C0" w:rsidRPr="00976004" w:rsidRDefault="003F66C0" w:rsidP="009760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u w:val="single"/>
          <w:lang w:eastAsia="pl-PL"/>
        </w:rPr>
        <w:t>SMAKOŁYKI – ĆWICZENIA Z WYKORZYSTANIEM JEDZENIA</w:t>
      </w:r>
    </w:p>
    <w:p w:rsidR="003F66C0" w:rsidRPr="00976004" w:rsidRDefault="003F66C0" w:rsidP="0097600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Zliż czubkiem języka z podniebienia kleks czekoladowego kremu, fragment opłatka lub jadalnego papieru. Wykonuj to ćwiczenie przy szeroko otwartych ustach</w:t>
      </w:r>
    </w:p>
    <w:p w:rsidR="003F66C0" w:rsidRPr="00976004" w:rsidRDefault="003F66C0" w:rsidP="00976004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Obliż usta posmarowane miodem, dżemem lub kremem czekoladowym (wykonaj to ćwiczenie przy szeroko otwartych ustach).</w:t>
      </w:r>
    </w:p>
    <w:p w:rsidR="003F66C0" w:rsidRPr="00976004" w:rsidRDefault="003F66C0" w:rsidP="00976004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Zliż czubkiem języka rozsmarowany na talerzu w kształcie koła, serca lub kwiatka dżem, miód lub keczup.</w:t>
      </w:r>
    </w:p>
    <w:p w:rsidR="003F66C0" w:rsidRPr="00976004" w:rsidRDefault="003F66C0" w:rsidP="00976004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Zbieraj czubkiem języka z talerzyka lub serwetki pojedyncze ziarenka</w:t>
      </w:r>
      <w:r w:rsidRPr="00976004">
        <w:rPr>
          <w:rFonts w:ascii="Times New Roman" w:hAnsi="Times New Roman" w:cs="Times New Roman"/>
          <w:sz w:val="24"/>
          <w:szCs w:val="24"/>
          <w:lang w:eastAsia="pl-PL"/>
        </w:rPr>
        <w:br/>
        <w:t>ryżu preparowanego.</w:t>
      </w:r>
    </w:p>
    <w:p w:rsidR="003F66C0" w:rsidRPr="00976004" w:rsidRDefault="003F66C0" w:rsidP="0097600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Jedz paluszki bez przytrzymywania ich dłonią.</w:t>
      </w:r>
    </w:p>
    <w:p w:rsidR="003F66C0" w:rsidRPr="00976004" w:rsidRDefault="003F66C0" w:rsidP="0097600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Wciągaj spaghetti bez użycia rąk!</w:t>
      </w:r>
    </w:p>
    <w:p w:rsidR="003F66C0" w:rsidRPr="00976004" w:rsidRDefault="003F66C0" w:rsidP="0097600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Dmuchaj na chrupki kukurydziane zawieszone na nitce, a następnie spróbuj je zjeść bez sięgania po nie rękami!</w:t>
      </w:r>
    </w:p>
    <w:p w:rsidR="003F66C0" w:rsidRPr="00976004" w:rsidRDefault="003F66C0" w:rsidP="0097600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Kreśl szlaczki, litery lub wzory na tacy z rozsypaną kaszą, ryżem itp. równocześnie powtarzając ćwiczone głoski i sylaby.</w:t>
      </w:r>
    </w:p>
    <w:p w:rsidR="003F66C0" w:rsidRDefault="003F66C0" w:rsidP="00976004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„Kopciuszek”: na talerzu rozsyp kilka ziaren kaszy i kilka ziaren</w:t>
      </w:r>
      <w:r w:rsidRPr="00976004">
        <w:rPr>
          <w:rFonts w:ascii="Times New Roman" w:hAnsi="Times New Roman" w:cs="Times New Roman"/>
          <w:sz w:val="24"/>
          <w:szCs w:val="24"/>
          <w:lang w:eastAsia="pl-PL"/>
        </w:rPr>
        <w:br/>
        <w:t>ryżu. Dziecko wybiera do jednej miseczki kaszę, do drugiej ryż. Za każdym razem może powtarzać „kasza”, „ryż” – utrwalając wymowę głoski [sz], równocześnie dokonując kategoryzacji.</w:t>
      </w:r>
    </w:p>
    <w:p w:rsidR="003F66C0" w:rsidRPr="00976004" w:rsidRDefault="003F66C0" w:rsidP="00976004">
      <w:p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66C0" w:rsidRPr="00976004" w:rsidRDefault="003F66C0" w:rsidP="009760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u w:val="single"/>
          <w:lang w:eastAsia="pl-PL"/>
        </w:rPr>
        <w:t>USPRAWNIAJ LEWĄ PÓŁKULĘ I ĆWICZ KATEGORYZACJĘ</w:t>
      </w:r>
    </w:p>
    <w:p w:rsidR="003F66C0" w:rsidRPr="00976004" w:rsidRDefault="003F66C0" w:rsidP="009760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Sensem tego ćwiczenia jest tworzenie kategorii, czyli inaczej grup przedmiotów, zbiorów. Fantastycznie, jeśli dziecko samodzielnie odkryje regułę, według której powinno posegregować przedmioty. Jeśli nie, pokaż mu: tutaj ułóż małe talerze, a tu duże; Albo: tu układaj talerze, które są niebieskie, tu wszystkie żółte, a tam czerwone.</w:t>
      </w:r>
    </w:p>
    <w:p w:rsidR="003F66C0" w:rsidRPr="00976004" w:rsidRDefault="003F66C0" w:rsidP="009760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Co może rozdzielać Twoje dziecko?</w:t>
      </w:r>
    </w:p>
    <w:p w:rsidR="003F66C0" w:rsidRPr="00976004" w:rsidRDefault="003F66C0" w:rsidP="00976004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talerze – duże, małe, deserowe, głębokie …</w:t>
      </w:r>
    </w:p>
    <w:p w:rsidR="003F66C0" w:rsidRPr="00976004" w:rsidRDefault="003F66C0" w:rsidP="00976004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pranie – białe, czarne, kolorowe …</w:t>
      </w:r>
    </w:p>
    <w:p w:rsidR="003F66C0" w:rsidRPr="00976004" w:rsidRDefault="003F66C0" w:rsidP="00976004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skarpetki – mamy, taty, moje… lub po prostu – do pary </w:t>
      </w:r>
      <w:r w:rsidRPr="009F2FC1">
        <w:rPr>
          <w:rFonts w:ascii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>
            <v:imagedata r:id="rId7" o:title=""/>
          </v:shape>
        </w:pict>
      </w:r>
    </w:p>
    <w:p w:rsidR="003F66C0" w:rsidRPr="00976004" w:rsidRDefault="003F66C0" w:rsidP="00976004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sztućce – łyżki, łyżeczki, widelce…</w:t>
      </w:r>
    </w:p>
    <w:p w:rsidR="003F66C0" w:rsidRPr="00976004" w:rsidRDefault="003F66C0" w:rsidP="00976004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nakrętki – kolorami, wielkościami…</w:t>
      </w:r>
    </w:p>
    <w:p w:rsidR="003F66C0" w:rsidRPr="00976004" w:rsidRDefault="003F66C0" w:rsidP="00976004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76004">
        <w:rPr>
          <w:rFonts w:ascii="Times New Roman" w:hAnsi="Times New Roman" w:cs="Times New Roman"/>
          <w:sz w:val="24"/>
          <w:szCs w:val="24"/>
          <w:lang w:eastAsia="pl-PL"/>
        </w:rPr>
        <w:t>jedzenie – owoce-warzywa, makaron według kształtu, słone-słodkie…</w:t>
      </w:r>
    </w:p>
    <w:p w:rsidR="003F66C0" w:rsidRDefault="003F66C0" w:rsidP="009760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66C0" w:rsidRDefault="003F66C0" w:rsidP="0097600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PLAJSTEK</w:t>
      </w:r>
    </w:p>
    <w:p w:rsidR="003F66C0" w:rsidRDefault="003F66C0" w:rsidP="0097600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F66C0" w:rsidRDefault="003F66C0" w:rsidP="0097600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F66C0" w:rsidRPr="00976004" w:rsidRDefault="003F66C0" w:rsidP="00976004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6004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źródło</w:t>
      </w:r>
      <w:r w:rsidRPr="00976004">
        <w:rPr>
          <w:rFonts w:ascii="Times New Roman" w:hAnsi="Times New Roman" w:cs="Times New Roman"/>
          <w:sz w:val="16"/>
          <w:szCs w:val="16"/>
        </w:rPr>
        <w:t>:www.logotorpeda.com/</w:t>
      </w:r>
    </w:p>
    <w:sectPr w:rsidR="003F66C0" w:rsidRPr="00976004" w:rsidSect="0085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C0" w:rsidRDefault="003F66C0" w:rsidP="00976004">
      <w:pPr>
        <w:spacing w:after="0" w:line="240" w:lineRule="auto"/>
      </w:pPr>
      <w:r>
        <w:separator/>
      </w:r>
    </w:p>
  </w:endnote>
  <w:endnote w:type="continuationSeparator" w:id="0">
    <w:p w:rsidR="003F66C0" w:rsidRDefault="003F66C0" w:rsidP="0097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C0" w:rsidRDefault="003F66C0" w:rsidP="00976004">
      <w:pPr>
        <w:spacing w:after="0" w:line="240" w:lineRule="auto"/>
      </w:pPr>
      <w:r>
        <w:separator/>
      </w:r>
    </w:p>
  </w:footnote>
  <w:footnote w:type="continuationSeparator" w:id="0">
    <w:p w:rsidR="003F66C0" w:rsidRDefault="003F66C0" w:rsidP="00976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FD6"/>
    <w:multiLevelType w:val="multilevel"/>
    <w:tmpl w:val="EEF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DC15DB1"/>
    <w:multiLevelType w:val="multilevel"/>
    <w:tmpl w:val="27C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2B37322"/>
    <w:multiLevelType w:val="multilevel"/>
    <w:tmpl w:val="517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4BB436B"/>
    <w:multiLevelType w:val="multilevel"/>
    <w:tmpl w:val="28F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004"/>
    <w:rsid w:val="003F66C0"/>
    <w:rsid w:val="00854557"/>
    <w:rsid w:val="00945D9B"/>
    <w:rsid w:val="00976004"/>
    <w:rsid w:val="0098638B"/>
    <w:rsid w:val="009F2FC1"/>
    <w:rsid w:val="00EA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57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76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7600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97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7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00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9760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6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60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269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Logopedia w kuchni, czyli jak w terapii logopedycznej wykorzystać to, co mamy w domu </dc:title>
  <dc:subject/>
  <dc:creator>User</dc:creator>
  <cp:keywords/>
  <dc:description/>
  <cp:lastModifiedBy>piotr</cp:lastModifiedBy>
  <cp:revision>2</cp:revision>
  <dcterms:created xsi:type="dcterms:W3CDTF">2020-05-10T20:47:00Z</dcterms:created>
  <dcterms:modified xsi:type="dcterms:W3CDTF">2020-05-10T20:47:00Z</dcterms:modified>
</cp:coreProperties>
</file>