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F9" w:rsidRDefault="00CE2DF9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WWR  / SI</w:t>
      </w:r>
    </w:p>
    <w:p w:rsidR="00CE2DF9" w:rsidRDefault="00CE2DF9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CE2DF9" w:rsidRDefault="00CE2DF9" w:rsidP="0046745A">
      <w:pPr>
        <w:tabs>
          <w:tab w:val="left" w:pos="4740"/>
        </w:tabs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F0CAE">
        <w:rPr>
          <w:rFonts w:ascii="Times New Roman" w:hAnsi="Times New Roman" w:cs="Times New Roman"/>
          <w:b/>
          <w:bCs/>
          <w:color w:val="FF0000"/>
          <w:sz w:val="32"/>
          <w:szCs w:val="32"/>
        </w:rPr>
        <w:t>MOTORYKA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6F0CAE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MAŁA – ĆWICZENIA WZMACNIAJACE MIĘŚNIE PALCÓW I RĄK</w:t>
      </w:r>
    </w:p>
    <w:p w:rsidR="00CE2DF9" w:rsidRDefault="00CE2DF9" w:rsidP="0046745A">
      <w:pPr>
        <w:tabs>
          <w:tab w:val="left" w:pos="4740"/>
        </w:tabs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CE2DF9" w:rsidRPr="006F0CAE" w:rsidRDefault="00CE2DF9" w:rsidP="0046745A">
      <w:pPr>
        <w:tabs>
          <w:tab w:val="left" w:pos="4740"/>
        </w:tabs>
        <w:rPr>
          <w:rFonts w:ascii="Times New Roman" w:hAnsi="Times New Roman" w:cs="Times New Roman"/>
          <w:sz w:val="28"/>
          <w:szCs w:val="28"/>
        </w:rPr>
      </w:pPr>
      <w:r w:rsidRPr="006F0CAE">
        <w:rPr>
          <w:rFonts w:ascii="Times New Roman" w:hAnsi="Times New Roman" w:cs="Times New Roman"/>
          <w:sz w:val="28"/>
          <w:szCs w:val="28"/>
        </w:rPr>
        <w:t>Proszę o zapoznanie się z poniższym linkiem i wykonaniem ćwiczeń.</w:t>
      </w:r>
    </w:p>
    <w:p w:rsidR="00CE2DF9" w:rsidRDefault="00CE2DF9" w:rsidP="0046745A">
      <w:pPr>
        <w:tabs>
          <w:tab w:val="left" w:pos="4740"/>
        </w:tabs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hyperlink r:id="rId5" w:history="1">
        <w:r w:rsidRPr="0046278A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https://www.youtube.com/watch?v=qxQ8n9OpDj0</w:t>
        </w:r>
      </w:hyperlink>
    </w:p>
    <w:p w:rsidR="00CE2DF9" w:rsidRDefault="00CE2DF9" w:rsidP="0046745A">
      <w:pPr>
        <w:tabs>
          <w:tab w:val="left" w:pos="4740"/>
        </w:tabs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CE2DF9" w:rsidRPr="0033536E" w:rsidRDefault="00CE2DF9" w:rsidP="0046745A">
      <w:pPr>
        <w:tabs>
          <w:tab w:val="left" w:pos="47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33536E">
        <w:rPr>
          <w:rFonts w:ascii="Times New Roman" w:hAnsi="Times New Roman" w:cs="Times New Roman"/>
          <w:b/>
          <w:bCs/>
          <w:sz w:val="28"/>
          <w:szCs w:val="28"/>
        </w:rPr>
        <w:t>A. Rydarowicz</w:t>
      </w:r>
    </w:p>
    <w:sectPr w:rsidR="00CE2DF9" w:rsidRPr="0033536E" w:rsidSect="006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C36"/>
    <w:multiLevelType w:val="multilevel"/>
    <w:tmpl w:val="D84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5601DB"/>
    <w:multiLevelType w:val="multilevel"/>
    <w:tmpl w:val="AEE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B875959"/>
    <w:multiLevelType w:val="multilevel"/>
    <w:tmpl w:val="EB9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7900067"/>
    <w:multiLevelType w:val="multilevel"/>
    <w:tmpl w:val="2B9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7DD095C"/>
    <w:multiLevelType w:val="multilevel"/>
    <w:tmpl w:val="80C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7E37676"/>
    <w:multiLevelType w:val="hybridMultilevel"/>
    <w:tmpl w:val="AAA02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CE4A7C"/>
    <w:multiLevelType w:val="hybridMultilevel"/>
    <w:tmpl w:val="160E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832179"/>
    <w:multiLevelType w:val="hybridMultilevel"/>
    <w:tmpl w:val="C2166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DA61F3"/>
    <w:multiLevelType w:val="multilevel"/>
    <w:tmpl w:val="F540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DA360B"/>
    <w:multiLevelType w:val="multilevel"/>
    <w:tmpl w:val="1270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D3C3E"/>
    <w:multiLevelType w:val="multilevel"/>
    <w:tmpl w:val="A26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8A44E4D"/>
    <w:multiLevelType w:val="hybridMultilevel"/>
    <w:tmpl w:val="4E4E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916371"/>
    <w:multiLevelType w:val="multilevel"/>
    <w:tmpl w:val="595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874E89"/>
    <w:multiLevelType w:val="multilevel"/>
    <w:tmpl w:val="39B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C4904CA"/>
    <w:multiLevelType w:val="multilevel"/>
    <w:tmpl w:val="F50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6EC0862"/>
    <w:multiLevelType w:val="hybridMultilevel"/>
    <w:tmpl w:val="868062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7926266"/>
    <w:multiLevelType w:val="multilevel"/>
    <w:tmpl w:val="749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981235F"/>
    <w:multiLevelType w:val="hybridMultilevel"/>
    <w:tmpl w:val="8514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36FAD"/>
    <w:multiLevelType w:val="multilevel"/>
    <w:tmpl w:val="360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D4A4FC3"/>
    <w:multiLevelType w:val="multilevel"/>
    <w:tmpl w:val="7F38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4"/>
  </w:num>
  <w:num w:numId="5">
    <w:abstractNumId w:val="0"/>
  </w:num>
  <w:num w:numId="6">
    <w:abstractNumId w:val="12"/>
  </w:num>
  <w:num w:numId="7">
    <w:abstractNumId w:val="19"/>
  </w:num>
  <w:num w:numId="8">
    <w:abstractNumId w:val="1"/>
  </w:num>
  <w:num w:numId="9">
    <w:abstractNumId w:val="13"/>
  </w:num>
  <w:num w:numId="10">
    <w:abstractNumId w:val="14"/>
  </w:num>
  <w:num w:numId="11">
    <w:abstractNumId w:val="17"/>
  </w:num>
  <w:num w:numId="12">
    <w:abstractNumId w:val="2"/>
  </w:num>
  <w:num w:numId="13">
    <w:abstractNumId w:val="16"/>
  </w:num>
  <w:num w:numId="14">
    <w:abstractNumId w:val="18"/>
  </w:num>
  <w:num w:numId="15">
    <w:abstractNumId w:val="3"/>
  </w:num>
  <w:num w:numId="16">
    <w:abstractNumId w:val="11"/>
  </w:num>
  <w:num w:numId="17">
    <w:abstractNumId w:val="7"/>
  </w:num>
  <w:num w:numId="18">
    <w:abstractNumId w:val="6"/>
  </w:num>
  <w:num w:numId="19">
    <w:abstractNumId w:val="9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F54"/>
    <w:rsid w:val="00002059"/>
    <w:rsid w:val="0001159D"/>
    <w:rsid w:val="000222B4"/>
    <w:rsid w:val="00074189"/>
    <w:rsid w:val="000C1D40"/>
    <w:rsid w:val="000D5CFB"/>
    <w:rsid w:val="000E18E2"/>
    <w:rsid w:val="001114BD"/>
    <w:rsid w:val="00142B90"/>
    <w:rsid w:val="0017776D"/>
    <w:rsid w:val="001958EE"/>
    <w:rsid w:val="001C0132"/>
    <w:rsid w:val="001D1C09"/>
    <w:rsid w:val="001E62A4"/>
    <w:rsid w:val="001E7E2E"/>
    <w:rsid w:val="002263B8"/>
    <w:rsid w:val="0027172D"/>
    <w:rsid w:val="00287E94"/>
    <w:rsid w:val="002A3CC3"/>
    <w:rsid w:val="002D4AF7"/>
    <w:rsid w:val="002F293D"/>
    <w:rsid w:val="002F58A9"/>
    <w:rsid w:val="003010DF"/>
    <w:rsid w:val="0032195F"/>
    <w:rsid w:val="00333941"/>
    <w:rsid w:val="0033536E"/>
    <w:rsid w:val="00336E2C"/>
    <w:rsid w:val="0035433E"/>
    <w:rsid w:val="0036033E"/>
    <w:rsid w:val="00390F9A"/>
    <w:rsid w:val="003A06CA"/>
    <w:rsid w:val="003C29C2"/>
    <w:rsid w:val="0042505B"/>
    <w:rsid w:val="004524EF"/>
    <w:rsid w:val="0046278A"/>
    <w:rsid w:val="0046745A"/>
    <w:rsid w:val="004708E9"/>
    <w:rsid w:val="00491097"/>
    <w:rsid w:val="004A2F8F"/>
    <w:rsid w:val="004C5CA0"/>
    <w:rsid w:val="004D1233"/>
    <w:rsid w:val="005443DC"/>
    <w:rsid w:val="005608C0"/>
    <w:rsid w:val="005827EF"/>
    <w:rsid w:val="005A1191"/>
    <w:rsid w:val="005A27DA"/>
    <w:rsid w:val="00604462"/>
    <w:rsid w:val="00644B6F"/>
    <w:rsid w:val="006743EA"/>
    <w:rsid w:val="006B7333"/>
    <w:rsid w:val="006C46A5"/>
    <w:rsid w:val="006D2B12"/>
    <w:rsid w:val="006D3D51"/>
    <w:rsid w:val="006E4A71"/>
    <w:rsid w:val="006F0CAE"/>
    <w:rsid w:val="007167A3"/>
    <w:rsid w:val="00730DC9"/>
    <w:rsid w:val="007962E3"/>
    <w:rsid w:val="007C74A6"/>
    <w:rsid w:val="007E71DD"/>
    <w:rsid w:val="007F0D94"/>
    <w:rsid w:val="00827F83"/>
    <w:rsid w:val="008311D2"/>
    <w:rsid w:val="0083504D"/>
    <w:rsid w:val="00836A27"/>
    <w:rsid w:val="008760B1"/>
    <w:rsid w:val="0089257C"/>
    <w:rsid w:val="008A2313"/>
    <w:rsid w:val="008A3E6D"/>
    <w:rsid w:val="008A6F2D"/>
    <w:rsid w:val="008E6B76"/>
    <w:rsid w:val="008F4617"/>
    <w:rsid w:val="009062E4"/>
    <w:rsid w:val="00941CA3"/>
    <w:rsid w:val="00980246"/>
    <w:rsid w:val="00981FF3"/>
    <w:rsid w:val="0098659F"/>
    <w:rsid w:val="0099345C"/>
    <w:rsid w:val="009F2C8D"/>
    <w:rsid w:val="00A25AC6"/>
    <w:rsid w:val="00A34C3E"/>
    <w:rsid w:val="00AC58B2"/>
    <w:rsid w:val="00AE55E3"/>
    <w:rsid w:val="00AF213E"/>
    <w:rsid w:val="00B13C5B"/>
    <w:rsid w:val="00B13EC2"/>
    <w:rsid w:val="00B60C09"/>
    <w:rsid w:val="00B64183"/>
    <w:rsid w:val="00B72CE7"/>
    <w:rsid w:val="00BD750E"/>
    <w:rsid w:val="00C22415"/>
    <w:rsid w:val="00C341FD"/>
    <w:rsid w:val="00C3769C"/>
    <w:rsid w:val="00C64BEF"/>
    <w:rsid w:val="00C65273"/>
    <w:rsid w:val="00C90C2B"/>
    <w:rsid w:val="00CA5086"/>
    <w:rsid w:val="00CE2DF9"/>
    <w:rsid w:val="00D00076"/>
    <w:rsid w:val="00D05F54"/>
    <w:rsid w:val="00D55D67"/>
    <w:rsid w:val="00DA18E7"/>
    <w:rsid w:val="00DC786D"/>
    <w:rsid w:val="00DE0F80"/>
    <w:rsid w:val="00DE54BF"/>
    <w:rsid w:val="00E038BC"/>
    <w:rsid w:val="00E21014"/>
    <w:rsid w:val="00E76BA6"/>
    <w:rsid w:val="00EB2495"/>
    <w:rsid w:val="00EF59D8"/>
    <w:rsid w:val="00F27F34"/>
    <w:rsid w:val="00F3719B"/>
    <w:rsid w:val="00F70BD6"/>
    <w:rsid w:val="00FB0A77"/>
    <w:rsid w:val="00FB2326"/>
    <w:rsid w:val="00FD7628"/>
    <w:rsid w:val="00FF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F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01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0205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0205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002059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27EF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345C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0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205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205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205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27EF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345C"/>
    <w:rPr>
      <w:rFonts w:ascii="Cambria" w:hAnsi="Cambria" w:cs="Cambria"/>
      <w:i/>
      <w:iCs/>
      <w:color w:val="243F60"/>
    </w:rPr>
  </w:style>
  <w:style w:type="paragraph" w:styleId="ListParagraph">
    <w:name w:val="List Paragraph"/>
    <w:basedOn w:val="Normal"/>
    <w:uiPriority w:val="99"/>
    <w:qFormat/>
    <w:rsid w:val="00D05F54"/>
    <w:pPr>
      <w:ind w:left="720"/>
    </w:pPr>
  </w:style>
  <w:style w:type="character" w:styleId="Hyperlink">
    <w:name w:val="Hyperlink"/>
    <w:basedOn w:val="DefaultParagraphFont"/>
    <w:uiPriority w:val="99"/>
    <w:rsid w:val="00941C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36A2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36A27"/>
    <w:rPr>
      <w:b/>
      <w:bCs/>
    </w:rPr>
  </w:style>
  <w:style w:type="paragraph" w:customStyle="1" w:styleId="post-last-modified">
    <w:name w:val="post-last-modified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ost-last-modified-text">
    <w:name w:val="post-last-modified-text"/>
    <w:basedOn w:val="DefaultParagraphFont"/>
    <w:uiPriority w:val="99"/>
    <w:rsid w:val="00002059"/>
  </w:style>
  <w:style w:type="character" w:customStyle="1" w:styleId="fn">
    <w:name w:val="fn"/>
    <w:basedOn w:val="DefaultParagraphFont"/>
    <w:uiPriority w:val="99"/>
    <w:rsid w:val="00002059"/>
  </w:style>
  <w:style w:type="character" w:customStyle="1" w:styleId="fusion-inline-sep">
    <w:name w:val="fusion-inline-sep"/>
    <w:basedOn w:val="DefaultParagraphFont"/>
    <w:uiPriority w:val="99"/>
    <w:rsid w:val="00002059"/>
  </w:style>
  <w:style w:type="character" w:customStyle="1" w:styleId="meta-tags">
    <w:name w:val="meta-tags"/>
    <w:basedOn w:val="DefaultParagraphFont"/>
    <w:uiPriority w:val="99"/>
    <w:rsid w:val="00002059"/>
  </w:style>
  <w:style w:type="character" w:customStyle="1" w:styleId="fusion-comments">
    <w:name w:val="fusion-comments"/>
    <w:basedOn w:val="DefaultParagraphFont"/>
    <w:uiPriority w:val="99"/>
    <w:rsid w:val="00002059"/>
  </w:style>
  <w:style w:type="character" w:customStyle="1" w:styleId="screen-reader-text">
    <w:name w:val="screen-reader-text"/>
    <w:basedOn w:val="DefaultParagraphFont"/>
    <w:uiPriority w:val="99"/>
    <w:rsid w:val="0000205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meta">
    <w:name w:val="meta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usion-imageframe">
    <w:name w:val="fusion-imageframe"/>
    <w:basedOn w:val="DefaultParagraphFont"/>
    <w:uiPriority w:val="99"/>
    <w:rsid w:val="00002059"/>
  </w:style>
  <w:style w:type="paragraph" w:styleId="BalloonText">
    <w:name w:val="Balloon Text"/>
    <w:basedOn w:val="Normal"/>
    <w:link w:val="BalloonTextChar"/>
    <w:uiPriority w:val="99"/>
    <w:semiHidden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059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uiPriority w:val="99"/>
    <w:rsid w:val="00E210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pis-reklama">
    <w:name w:val="napis-reklama"/>
    <w:basedOn w:val="Normal"/>
    <w:uiPriority w:val="99"/>
    <w:rsid w:val="004A2F8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1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0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0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0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0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1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20800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245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1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0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0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1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1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0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1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0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1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1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01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01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01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0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xQ8n9OpDj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</Words>
  <Characters>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WWR  / SI</dc:title>
  <dc:subject/>
  <dc:creator>Rydziu</dc:creator>
  <cp:keywords/>
  <dc:description/>
  <cp:lastModifiedBy>piotr</cp:lastModifiedBy>
  <cp:revision>2</cp:revision>
  <dcterms:created xsi:type="dcterms:W3CDTF">2020-05-18T18:09:00Z</dcterms:created>
  <dcterms:modified xsi:type="dcterms:W3CDTF">2020-05-18T18:09:00Z</dcterms:modified>
</cp:coreProperties>
</file>